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30" w:rsidRPr="00C779EF" w:rsidRDefault="00260430" w:rsidP="00C779EF">
      <w:pPr>
        <w:rPr>
          <w:b/>
          <w:color w:val="000000"/>
          <w:sz w:val="19"/>
          <w:szCs w:val="19"/>
        </w:rPr>
      </w:pPr>
      <w:r>
        <w:rPr>
          <w:b/>
          <w:sz w:val="56"/>
          <w:szCs w:val="56"/>
        </w:rPr>
        <w:t xml:space="preserve">  </w:t>
      </w:r>
      <w:r w:rsidRPr="00C779EF">
        <w:rPr>
          <w:b/>
          <w:sz w:val="16"/>
          <w:szCs w:val="16"/>
        </w:rPr>
        <w:t xml:space="preserve">      </w:t>
      </w:r>
      <w:r w:rsidRPr="00C779EF">
        <w:rPr>
          <w:b/>
          <w:sz w:val="19"/>
          <w:szCs w:val="19"/>
        </w:rPr>
        <w:t xml:space="preserve">Sunnytrails service unit and </w:t>
      </w:r>
      <w:r w:rsidRPr="00C779EF">
        <w:rPr>
          <w:b/>
          <w:color w:val="000000"/>
          <w:sz w:val="19"/>
          <w:szCs w:val="19"/>
        </w:rPr>
        <w:t>Alpha Phi Alpha Zeta Sigma Lambda invites you to participate in the 33</w:t>
      </w:r>
      <w:r w:rsidRPr="00C779EF">
        <w:rPr>
          <w:b/>
          <w:color w:val="000000"/>
          <w:sz w:val="19"/>
          <w:szCs w:val="19"/>
          <w:vertAlign w:val="superscript"/>
        </w:rPr>
        <w:t>rd</w:t>
      </w:r>
      <w:r w:rsidRPr="00C779EF">
        <w:rPr>
          <w:b/>
          <w:color w:val="000000"/>
          <w:sz w:val="19"/>
          <w:szCs w:val="19"/>
        </w:rPr>
        <w:t xml:space="preserve"> annual</w:t>
      </w:r>
    </w:p>
    <w:p w:rsidR="00260430" w:rsidRPr="00CF4DEE" w:rsidRDefault="00260430" w:rsidP="00C779EF">
      <w:pPr>
        <w:rPr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69.4pt;margin-top:7pt;width:152.65pt;height:198.65pt;z-index:-251658240;visibility:visible">
            <v:imagedata r:id="rId6" o:title=""/>
          </v:shape>
        </w:pict>
      </w:r>
      <w:r w:rsidRPr="00C779EF">
        <w:rPr>
          <w:b/>
          <w:sz w:val="16"/>
          <w:szCs w:val="16"/>
        </w:rPr>
        <w:t>Dr</w:t>
      </w:r>
      <w:r w:rsidRPr="00CF4DEE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 xml:space="preserve">            </w:t>
      </w:r>
      <w:r w:rsidRPr="00CF4DEE">
        <w:rPr>
          <w:b/>
          <w:sz w:val="56"/>
          <w:szCs w:val="56"/>
        </w:rPr>
        <w:t>Martin Luther King Jr. Parade</w:t>
      </w:r>
    </w:p>
    <w:p w:rsidR="00260430" w:rsidRDefault="00260430" w:rsidP="00CF4D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Pr="00CF4DEE">
        <w:rPr>
          <w:b/>
          <w:sz w:val="56"/>
          <w:szCs w:val="56"/>
        </w:rPr>
        <w:t>Sunday, January 19, 2014</w:t>
      </w:r>
      <w:r>
        <w:rPr>
          <w:b/>
          <w:sz w:val="56"/>
          <w:szCs w:val="56"/>
        </w:rPr>
        <w:t xml:space="preserve"> @ 2pm</w:t>
      </w:r>
    </w:p>
    <w:p w:rsidR="00260430" w:rsidRPr="00CF4DEE" w:rsidRDefault="00260430" w:rsidP="00CF4D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>
        <w:rPr>
          <w:b/>
          <w:sz w:val="40"/>
          <w:szCs w:val="40"/>
        </w:rPr>
        <w:t>Bring your bells and let your “FREEDOM” ring</w:t>
      </w:r>
    </w:p>
    <w:p w:rsidR="00260430" w:rsidRPr="00CF4DEE" w:rsidRDefault="00260430" w:rsidP="00CF4DEE">
      <w:pPr>
        <w:rPr>
          <w:rFonts w:ascii="ArialMT" w:hAnsi="ArialMT" w:cs="ArialMT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CF4DEE">
        <w:rPr>
          <w:sz w:val="32"/>
          <w:szCs w:val="32"/>
        </w:rPr>
        <w:t>Fee is $ 5.00 Per Registered Girl Scout</w:t>
      </w:r>
    </w:p>
    <w:p w:rsidR="00260430" w:rsidRDefault="00260430" w:rsidP="001C0E0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Included are the parade entrance, patch, w</w:t>
      </w:r>
      <w:r w:rsidRPr="00CF4DEE">
        <w:rPr>
          <w:sz w:val="32"/>
          <w:szCs w:val="32"/>
        </w:rPr>
        <w:t xml:space="preserve">ater, </w:t>
      </w:r>
      <w:r>
        <w:rPr>
          <w:sz w:val="32"/>
          <w:szCs w:val="32"/>
        </w:rPr>
        <w:t>and s</w:t>
      </w:r>
      <w:r w:rsidRPr="00CF4DEE">
        <w:rPr>
          <w:sz w:val="32"/>
          <w:szCs w:val="32"/>
        </w:rPr>
        <w:t>nack</w:t>
      </w:r>
    </w:p>
    <w:p w:rsidR="00260430" w:rsidRPr="00C779EF" w:rsidRDefault="00260430" w:rsidP="00CF4DEE">
      <w:pPr>
        <w:spacing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C779EF">
        <w:rPr>
          <w:b/>
          <w:sz w:val="32"/>
          <w:szCs w:val="32"/>
        </w:rPr>
        <w:t>*Parade begins on Grape St. and ends on Harbor Drive*</w:t>
      </w:r>
    </w:p>
    <w:p w:rsidR="00260430" w:rsidRDefault="00260430" w:rsidP="00D52FC0">
      <w:pPr>
        <w:spacing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(Embarcadero Area) </w:t>
      </w:r>
      <w:r w:rsidRPr="00D52FC0">
        <w:rPr>
          <w:b/>
          <w:sz w:val="32"/>
          <w:szCs w:val="32"/>
        </w:rPr>
        <w:t>Parade Route located on the back</w:t>
      </w:r>
    </w:p>
    <w:p w:rsidR="00260430" w:rsidRPr="00D52FC0" w:rsidRDefault="00260430" w:rsidP="00D52FC0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b/>
          <w:sz w:val="32"/>
          <w:szCs w:val="32"/>
        </w:rPr>
        <w:t>*Approximate line up time will be 12pm*</w:t>
      </w:r>
    </w:p>
    <w:p w:rsidR="00260430" w:rsidRDefault="00260430" w:rsidP="00CF4D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260430" w:rsidRPr="001C0E0E" w:rsidRDefault="00260430" w:rsidP="00C779E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Limited to first 200 girls, sign up early! We ask that all troops march with safety wise adults only. </w:t>
      </w:r>
      <w:r w:rsidRPr="001C0E0E">
        <w:rPr>
          <w:rFonts w:ascii="ArialMT" w:hAnsi="ArialMT" w:cs="ArialMT"/>
          <w:b/>
          <w:sz w:val="30"/>
          <w:szCs w:val="30"/>
        </w:rPr>
        <w:t>Deadline for sign</w:t>
      </w:r>
      <w:r>
        <w:rPr>
          <w:rFonts w:ascii="ArialMT" w:hAnsi="ArialMT" w:cs="ArialMT"/>
          <w:b/>
          <w:sz w:val="30"/>
          <w:szCs w:val="30"/>
        </w:rPr>
        <w:t>-ups is 01/10/2014</w:t>
      </w:r>
    </w:p>
    <w:p w:rsidR="00260430" w:rsidRDefault="00260430" w:rsidP="00CF4D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260430" w:rsidRPr="00CF4DEE" w:rsidRDefault="00260430" w:rsidP="00CF4DE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CF4DEE">
        <w:rPr>
          <w:sz w:val="28"/>
          <w:szCs w:val="28"/>
        </w:rPr>
        <w:t>Details for meeting place and time will be sent via e-mail a week prior to event</w:t>
      </w:r>
      <w:r>
        <w:rPr>
          <w:sz w:val="28"/>
          <w:szCs w:val="28"/>
        </w:rPr>
        <w:t>*</w:t>
      </w:r>
    </w:p>
    <w:p w:rsidR="00260430" w:rsidRDefault="00260430" w:rsidP="00D52FC0">
      <w:pPr>
        <w:rPr>
          <w:rFonts w:ascii="ArialMT" w:hAnsi="ArialMT" w:cs="ArialMT"/>
          <w:b/>
          <w:sz w:val="30"/>
          <w:szCs w:val="30"/>
        </w:rPr>
      </w:pPr>
      <w:r w:rsidRPr="00CF4DEE">
        <w:rPr>
          <w:rFonts w:ascii="ArialMT" w:hAnsi="ArialMT" w:cs="ArialMT"/>
          <w:b/>
          <w:sz w:val="30"/>
          <w:szCs w:val="30"/>
        </w:rPr>
        <w:t xml:space="preserve">Questions? Contact Dovanah Jordan at </w:t>
      </w:r>
      <w:hyperlink r:id="rId7" w:history="1">
        <w:r w:rsidRPr="00114CFA">
          <w:rPr>
            <w:rStyle w:val="Hyperlink"/>
            <w:rFonts w:ascii="ArialMT" w:hAnsi="ArialMT" w:cs="ArialMT"/>
            <w:b/>
            <w:sz w:val="30"/>
            <w:szCs w:val="30"/>
          </w:rPr>
          <w:t>gstroop6386@gmail.com</w:t>
        </w:r>
      </w:hyperlink>
    </w:p>
    <w:p w:rsidR="00260430" w:rsidRDefault="00260430" w:rsidP="00D52FC0">
      <w:pPr>
        <w:rPr>
          <w:rFonts w:ascii="ArialMT" w:hAnsi="ArialMT" w:cs="ArialMT"/>
          <w:b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-------------------------------------------------------------------------------------------</w:t>
      </w:r>
      <w:r w:rsidRPr="00293EAB">
        <w:rPr>
          <w:rFonts w:ascii="ArialMT" w:hAnsi="ArialMT" w:cs="ArialMT"/>
          <w:sz w:val="24"/>
          <w:szCs w:val="24"/>
        </w:rPr>
        <w:t>Leader name______</w:t>
      </w:r>
      <w:r>
        <w:rPr>
          <w:rFonts w:ascii="ArialMT" w:hAnsi="ArialMT" w:cs="ArialMT"/>
          <w:sz w:val="24"/>
          <w:szCs w:val="24"/>
        </w:rPr>
        <w:t>__________________ Troop #________ Level (circle) D B J C S A</w:t>
      </w:r>
    </w:p>
    <w:p w:rsidR="00260430" w:rsidRPr="00D52FC0" w:rsidRDefault="00260430" w:rsidP="00D52FC0">
      <w:pPr>
        <w:rPr>
          <w:rFonts w:ascii="ArialMT" w:hAnsi="ArialMT" w:cs="ArialMT"/>
          <w:b/>
          <w:sz w:val="30"/>
          <w:szCs w:val="30"/>
        </w:rPr>
      </w:pPr>
      <w:r w:rsidRPr="00293EAB">
        <w:rPr>
          <w:rFonts w:ascii="ArialMT" w:hAnsi="ArialMT" w:cs="ArialMT"/>
          <w:sz w:val="24"/>
          <w:szCs w:val="24"/>
        </w:rPr>
        <w:t>Phone #______</w:t>
      </w:r>
      <w:r>
        <w:rPr>
          <w:rFonts w:ascii="ArialMT" w:hAnsi="ArialMT" w:cs="ArialMT"/>
          <w:sz w:val="24"/>
          <w:szCs w:val="24"/>
        </w:rPr>
        <w:t>____</w:t>
      </w:r>
      <w:r w:rsidRPr="00293EAB">
        <w:rPr>
          <w:rFonts w:ascii="ArialMT" w:hAnsi="ArialMT" w:cs="ArialMT"/>
          <w:sz w:val="24"/>
          <w:szCs w:val="24"/>
        </w:rPr>
        <w:t>________e-mail address__________</w:t>
      </w:r>
      <w:r>
        <w:rPr>
          <w:rFonts w:ascii="ArialMT" w:hAnsi="ArialMT" w:cs="ArialMT"/>
          <w:sz w:val="24"/>
          <w:szCs w:val="24"/>
        </w:rPr>
        <w:t>___________</w:t>
      </w:r>
      <w:r w:rsidRPr="00293EAB">
        <w:rPr>
          <w:rFonts w:ascii="ArialMT" w:hAnsi="ArialMT" w:cs="ArialMT"/>
          <w:sz w:val="24"/>
          <w:szCs w:val="24"/>
        </w:rPr>
        <w:t>____________</w:t>
      </w:r>
    </w:p>
    <w:p w:rsidR="00260430" w:rsidRPr="00293EAB" w:rsidRDefault="00260430" w:rsidP="00293EAB">
      <w:pPr>
        <w:rPr>
          <w:rFonts w:ascii="ArialMT" w:hAnsi="ArialMT" w:cs="ArialMT"/>
          <w:sz w:val="24"/>
          <w:szCs w:val="24"/>
        </w:rPr>
      </w:pPr>
      <w:r w:rsidRPr="00293EAB">
        <w:rPr>
          <w:rFonts w:ascii="ArialMT" w:hAnsi="ArialMT" w:cs="ArialMT"/>
          <w:sz w:val="24"/>
          <w:szCs w:val="24"/>
        </w:rPr>
        <w:t>Number of girls___</w:t>
      </w:r>
      <w:r>
        <w:rPr>
          <w:rFonts w:ascii="ArialMT" w:hAnsi="ArialMT" w:cs="ArialMT"/>
          <w:sz w:val="24"/>
          <w:szCs w:val="24"/>
        </w:rPr>
        <w:t>______</w:t>
      </w:r>
      <w:r w:rsidRPr="00293EAB">
        <w:rPr>
          <w:rFonts w:ascii="ArialMT" w:hAnsi="ArialMT" w:cs="ArialMT"/>
          <w:sz w:val="24"/>
          <w:szCs w:val="24"/>
        </w:rPr>
        <w:t>___</w:t>
      </w:r>
      <w:r>
        <w:rPr>
          <w:rFonts w:ascii="ArialMT" w:hAnsi="ArialMT" w:cs="ArialMT"/>
          <w:sz w:val="24"/>
          <w:szCs w:val="24"/>
        </w:rPr>
        <w:t xml:space="preserve"> </w:t>
      </w:r>
      <w:r w:rsidRPr="00293EAB">
        <w:rPr>
          <w:rFonts w:ascii="ArialMT" w:hAnsi="ArialMT" w:cs="ArialMT"/>
          <w:sz w:val="24"/>
          <w:szCs w:val="24"/>
        </w:rPr>
        <w:t>x $5.00 ea. (no charge for adults) Total__</w:t>
      </w:r>
      <w:r>
        <w:rPr>
          <w:rFonts w:ascii="ArialMT" w:hAnsi="ArialMT" w:cs="ArialMT"/>
          <w:sz w:val="24"/>
          <w:szCs w:val="24"/>
        </w:rPr>
        <w:t>_____</w:t>
      </w:r>
      <w:r w:rsidRPr="00293EAB">
        <w:rPr>
          <w:rFonts w:ascii="ArialMT" w:hAnsi="ArialMT" w:cs="ArialMT"/>
          <w:sz w:val="24"/>
          <w:szCs w:val="24"/>
        </w:rPr>
        <w:t>_______</w:t>
      </w:r>
    </w:p>
    <w:p w:rsidR="00260430" w:rsidRDefault="00260430" w:rsidP="00CF4DE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Make checks payable to Girl Scouts Sunnytrails Service Unit.</w:t>
      </w:r>
    </w:p>
    <w:p w:rsidR="00260430" w:rsidRDefault="00260430" w:rsidP="00CF4DE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noProof/>
          <w:sz w:val="30"/>
          <w:szCs w:val="30"/>
        </w:rPr>
      </w:pPr>
    </w:p>
    <w:p w:rsidR="00260430" w:rsidRDefault="00260430" w:rsidP="00CF4DE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sz w:val="30"/>
          <w:szCs w:val="30"/>
        </w:rPr>
        <w:t>Troop checks only/no personal checks please</w:t>
      </w:r>
    </w:p>
    <w:p w:rsidR="00260430" w:rsidRDefault="00260430" w:rsidP="00CF4DE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0"/>
          <w:szCs w:val="30"/>
        </w:rPr>
      </w:pPr>
    </w:p>
    <w:p w:rsidR="00260430" w:rsidRDefault="00260430" w:rsidP="00CF4DE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Mail to: Dovanah Jordan, 1251 Jamestown Drive</w:t>
      </w:r>
    </w:p>
    <w:p w:rsidR="00260430" w:rsidRDefault="00260430" w:rsidP="00CF4DEE">
      <w:pPr>
        <w:jc w:val="center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Chula Vista, CA 91913</w:t>
      </w:r>
    </w:p>
    <w:p w:rsidR="00260430" w:rsidRDefault="00260430" w:rsidP="00CF4DEE">
      <w:pPr>
        <w:jc w:val="center"/>
        <w:rPr>
          <w:b/>
          <w:color w:val="000000"/>
          <w:sz w:val="96"/>
          <w:szCs w:val="96"/>
          <w:u w:val="single"/>
          <w:lang w:val="es-MX"/>
        </w:rPr>
      </w:pPr>
      <w:r w:rsidRPr="00D52FC0">
        <w:rPr>
          <w:b/>
          <w:color w:val="000000"/>
          <w:sz w:val="96"/>
          <w:szCs w:val="96"/>
          <w:u w:val="single"/>
          <w:lang w:val="es-MX"/>
        </w:rPr>
        <w:t>Parade Route</w:t>
      </w:r>
    </w:p>
    <w:p w:rsidR="00260430" w:rsidRDefault="00260430" w:rsidP="00CF4DEE">
      <w:pPr>
        <w:jc w:val="center"/>
        <w:rPr>
          <w:b/>
          <w:sz w:val="96"/>
          <w:szCs w:val="96"/>
          <w:u w:val="single"/>
          <w:lang w:val="es-MX"/>
        </w:rPr>
      </w:pPr>
      <w:r w:rsidRPr="00FD1974">
        <w:rPr>
          <w:b/>
          <w:noProof/>
          <w:sz w:val="96"/>
          <w:szCs w:val="96"/>
          <w:u w:val="single"/>
        </w:rPr>
        <w:pict>
          <v:shape id="Picture 3" o:spid="_x0000_i1025" type="#_x0000_t75" style="width:442.5pt;height:388.5pt;visibility:visible">
            <v:imagedata r:id="rId8" o:title=""/>
          </v:shape>
        </w:pict>
      </w:r>
    </w:p>
    <w:p w:rsidR="00260430" w:rsidRPr="001C0E0E" w:rsidRDefault="00260430" w:rsidP="00CF4D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Parade route is a</w:t>
      </w:r>
      <w:r w:rsidRPr="001C0E0E">
        <w:rPr>
          <w:b/>
          <w:sz w:val="28"/>
          <w:szCs w:val="28"/>
          <w:u w:val="single"/>
        </w:rPr>
        <w:t>pproximately 1 1/3 miles l</w:t>
      </w:r>
      <w:r>
        <w:rPr>
          <w:b/>
          <w:sz w:val="28"/>
          <w:szCs w:val="28"/>
          <w:u w:val="single"/>
        </w:rPr>
        <w:t>ong</w:t>
      </w:r>
    </w:p>
    <w:sectPr w:rsidR="00260430" w:rsidRPr="001C0E0E" w:rsidSect="007E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30" w:rsidRDefault="00260430" w:rsidP="00293EAB">
      <w:pPr>
        <w:spacing w:after="0" w:line="240" w:lineRule="auto"/>
      </w:pPr>
      <w:r>
        <w:separator/>
      </w:r>
    </w:p>
  </w:endnote>
  <w:endnote w:type="continuationSeparator" w:id="0">
    <w:p w:rsidR="00260430" w:rsidRDefault="00260430" w:rsidP="0029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30" w:rsidRDefault="00260430" w:rsidP="00293EAB">
      <w:pPr>
        <w:spacing w:after="0" w:line="240" w:lineRule="auto"/>
      </w:pPr>
      <w:r>
        <w:separator/>
      </w:r>
    </w:p>
  </w:footnote>
  <w:footnote w:type="continuationSeparator" w:id="0">
    <w:p w:rsidR="00260430" w:rsidRDefault="00260430" w:rsidP="0029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EAB"/>
    <w:rsid w:val="00096620"/>
    <w:rsid w:val="00114CFA"/>
    <w:rsid w:val="00124753"/>
    <w:rsid w:val="00172F31"/>
    <w:rsid w:val="001A4FE4"/>
    <w:rsid w:val="001C0E0E"/>
    <w:rsid w:val="00240E17"/>
    <w:rsid w:val="00260430"/>
    <w:rsid w:val="00293EAB"/>
    <w:rsid w:val="002C79F4"/>
    <w:rsid w:val="00321D3E"/>
    <w:rsid w:val="00337875"/>
    <w:rsid w:val="003831E9"/>
    <w:rsid w:val="003C7B40"/>
    <w:rsid w:val="003E498B"/>
    <w:rsid w:val="004709E1"/>
    <w:rsid w:val="005E188F"/>
    <w:rsid w:val="006055F6"/>
    <w:rsid w:val="006A2CCB"/>
    <w:rsid w:val="006D024D"/>
    <w:rsid w:val="007A1267"/>
    <w:rsid w:val="007E5A62"/>
    <w:rsid w:val="008D3D1A"/>
    <w:rsid w:val="00AB0B31"/>
    <w:rsid w:val="00BB0553"/>
    <w:rsid w:val="00BE48A5"/>
    <w:rsid w:val="00C51673"/>
    <w:rsid w:val="00C779EF"/>
    <w:rsid w:val="00CF4DEE"/>
    <w:rsid w:val="00D12E2C"/>
    <w:rsid w:val="00D52FC0"/>
    <w:rsid w:val="00F86E05"/>
    <w:rsid w:val="00FD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E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EAB"/>
    <w:rPr>
      <w:rFonts w:cs="Times New Roman"/>
    </w:rPr>
  </w:style>
  <w:style w:type="character" w:styleId="Hyperlink">
    <w:name w:val="Hyperlink"/>
    <w:basedOn w:val="DefaultParagraphFont"/>
    <w:uiPriority w:val="99"/>
    <w:rsid w:val="00D52F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gstroop638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227</Words>
  <Characters>1299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Sunnytrails service unit and Alpha Phi Alpha Zeta Sigma Lambda invites you to participate in the 33rd annual</dc:title>
  <dc:subject/>
  <dc:creator>Mrs. Jordan</dc:creator>
  <cp:keywords/>
  <dc:description/>
  <cp:lastModifiedBy>The Lechners</cp:lastModifiedBy>
  <cp:revision>2</cp:revision>
  <cp:lastPrinted>2013-12-07T06:56:00Z</cp:lastPrinted>
  <dcterms:created xsi:type="dcterms:W3CDTF">2013-12-12T17:04:00Z</dcterms:created>
  <dcterms:modified xsi:type="dcterms:W3CDTF">2013-12-12T17:04:00Z</dcterms:modified>
</cp:coreProperties>
</file>