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4" w:rsidRPr="003B1276" w:rsidRDefault="007D43B4" w:rsidP="00647D7D">
      <w:pPr>
        <w:jc w:val="center"/>
        <w:rPr>
          <w:rFonts w:ascii="Harrington" w:hAnsi="Harrington"/>
          <w:b/>
          <w:color w:val="FF0000"/>
          <w:sz w:val="52"/>
          <w:szCs w:val="52"/>
        </w:rPr>
      </w:pPr>
      <w:r>
        <w:rPr>
          <w:noProof/>
        </w:rPr>
        <w:pict>
          <v:shape id="Picture 1" o:spid="_x0000_s1026" type="#_x0000_t75" alt="http://www.fairbanksballroom.org/wp-content/uploads/2012/02/22.png" style="position:absolute;left:0;text-align:left;margin-left:-63pt;margin-top:-56.25pt;width:94.4pt;height:91.5pt;z-index:-251658240;visibility:visible" wrapcoords="-171 0 -171 21423 21600 21423 21600 0 -171 0" o:allowoverlap="f">
            <v:imagedata r:id="rId5" o:title=""/>
            <w10:wrap type="tight"/>
          </v:shape>
        </w:pict>
      </w:r>
      <w:r>
        <w:rPr>
          <w:noProof/>
        </w:rPr>
        <w:pict>
          <v:shape id="Picture 4" o:spid="_x0000_s1027" type="#_x0000_t75" alt="https://encrypted-tbn3.gstatic.com/images?q=tbn:ANd9GcQ4chW0WQqrankeknC7zpSyQXBfQDe0pcxnKfV90JSAh1b-BtlKHQ" style="position:absolute;left:0;text-align:left;margin-left:424.5pt;margin-top:-45.75pt;width:104.25pt;height:80.85pt;z-index:-251657216;visibility:visible" wrapcoords="-155 0 -155 21400 21600 21400 21600 0 -155 0">
            <v:imagedata r:id="rId6" o:title=""/>
            <w10:wrap type="tight"/>
          </v:shape>
        </w:pict>
      </w:r>
      <w:r w:rsidRPr="003B1276">
        <w:rPr>
          <w:rFonts w:ascii="Harrington" w:hAnsi="Harrington"/>
          <w:b/>
          <w:color w:val="FF0000"/>
          <w:sz w:val="52"/>
          <w:szCs w:val="52"/>
        </w:rPr>
        <w:t>Father-Daughter Valentine’s Day Dance</w:t>
      </w:r>
    </w:p>
    <w:p w:rsidR="007D43B4" w:rsidRPr="003B1276" w:rsidRDefault="007D43B4" w:rsidP="00647D7D">
      <w:pPr>
        <w:jc w:val="center"/>
        <w:rPr>
          <w:rFonts w:ascii="Harrington" w:hAnsi="Harrington"/>
          <w:b/>
          <w:color w:val="FF0000"/>
          <w:sz w:val="40"/>
          <w:szCs w:val="40"/>
        </w:rPr>
      </w:pPr>
      <w:r w:rsidRPr="003B1276">
        <w:rPr>
          <w:rFonts w:ascii="Harrington" w:hAnsi="Harrington"/>
          <w:b/>
          <w:color w:val="FF0000"/>
          <w:sz w:val="40"/>
          <w:szCs w:val="40"/>
        </w:rPr>
        <w:t>Hosted by Girl Scout Ambassador Troop 5063</w:t>
      </w:r>
    </w:p>
    <w:p w:rsidR="007D43B4" w:rsidRPr="003B1276" w:rsidRDefault="007D43B4">
      <w:pPr>
        <w:rPr>
          <w:rFonts w:ascii="Harrington" w:hAnsi="Harrington"/>
          <w:b/>
          <w:sz w:val="36"/>
          <w:szCs w:val="36"/>
        </w:rPr>
      </w:pPr>
      <w:r w:rsidRPr="003B1276">
        <w:rPr>
          <w:rFonts w:ascii="Harrington" w:hAnsi="Harrington"/>
          <w:b/>
          <w:sz w:val="36"/>
          <w:szCs w:val="36"/>
          <w:u w:val="single"/>
        </w:rPr>
        <w:t>When:</w:t>
      </w:r>
      <w:r w:rsidRPr="003B1276">
        <w:rPr>
          <w:rFonts w:ascii="Harrington" w:hAnsi="Harrington"/>
          <w:b/>
          <w:sz w:val="36"/>
          <w:szCs w:val="36"/>
        </w:rPr>
        <w:t xml:space="preserve"> Sunday, February 15, 2015 (There’s no school on Monday!)</w:t>
      </w:r>
    </w:p>
    <w:p w:rsidR="007D43B4" w:rsidRPr="003B1276" w:rsidRDefault="007D43B4">
      <w:pPr>
        <w:rPr>
          <w:rFonts w:ascii="Harrington" w:hAnsi="Harrington"/>
          <w:b/>
          <w:sz w:val="36"/>
          <w:szCs w:val="36"/>
        </w:rPr>
      </w:pPr>
      <w:r w:rsidRPr="003B1276">
        <w:rPr>
          <w:rFonts w:ascii="Harrington" w:hAnsi="Harrington"/>
          <w:b/>
          <w:sz w:val="36"/>
          <w:szCs w:val="36"/>
          <w:u w:val="single"/>
        </w:rPr>
        <w:t>Time:</w:t>
      </w:r>
      <w:r w:rsidRPr="003B1276">
        <w:rPr>
          <w:rFonts w:ascii="Harrington" w:hAnsi="Harrington"/>
          <w:b/>
          <w:sz w:val="36"/>
          <w:szCs w:val="36"/>
        </w:rPr>
        <w:t xml:space="preserve"> 6:30-9:30 p.m.</w:t>
      </w:r>
    </w:p>
    <w:p w:rsidR="007D43B4" w:rsidRPr="003B1276" w:rsidRDefault="007D43B4">
      <w:pPr>
        <w:rPr>
          <w:rFonts w:ascii="Harrington" w:hAnsi="Harrington"/>
          <w:b/>
          <w:sz w:val="36"/>
          <w:szCs w:val="36"/>
        </w:rPr>
      </w:pPr>
      <w:r w:rsidRPr="003B1276">
        <w:rPr>
          <w:rFonts w:ascii="Harrington" w:hAnsi="Harrington"/>
          <w:b/>
          <w:sz w:val="36"/>
          <w:szCs w:val="36"/>
          <w:u w:val="single"/>
        </w:rPr>
        <w:t>Cost:</w:t>
      </w:r>
      <w:r w:rsidRPr="003B1276">
        <w:rPr>
          <w:rFonts w:ascii="Harrington" w:hAnsi="Harrington"/>
          <w:b/>
          <w:sz w:val="36"/>
          <w:szCs w:val="36"/>
        </w:rPr>
        <w:t xml:space="preserve">  Tickets Purchased by February 6, 2015 $20 per couple, $10 for each additional girl.  Tickets Purchased after February 6, 2015 $30 per couple, $10 for each additional girl, </w:t>
      </w:r>
      <w:r w:rsidRPr="003B1276">
        <w:rPr>
          <w:rFonts w:ascii="Harrington" w:hAnsi="Harrington"/>
          <w:b/>
          <w:sz w:val="36"/>
          <w:szCs w:val="36"/>
          <w:u w:val="single"/>
        </w:rPr>
        <w:t>will not include fun patch</w:t>
      </w:r>
      <w:r w:rsidRPr="003B1276">
        <w:rPr>
          <w:rFonts w:ascii="Harrington" w:hAnsi="Harrington"/>
          <w:b/>
          <w:sz w:val="36"/>
          <w:szCs w:val="36"/>
        </w:rPr>
        <w:t xml:space="preserve">. </w:t>
      </w:r>
    </w:p>
    <w:p w:rsidR="007D43B4" w:rsidRPr="00454FDC" w:rsidRDefault="007D43B4">
      <w:pPr>
        <w:rPr>
          <w:rFonts w:ascii="Harrington" w:hAnsi="Harrington"/>
          <w:b/>
          <w:sz w:val="40"/>
          <w:szCs w:val="40"/>
        </w:rPr>
      </w:pPr>
      <w:r w:rsidRPr="003B1276">
        <w:rPr>
          <w:rFonts w:ascii="Harrington" w:hAnsi="Harrington"/>
          <w:b/>
          <w:sz w:val="36"/>
          <w:szCs w:val="36"/>
          <w:u w:val="single"/>
        </w:rPr>
        <w:t xml:space="preserve">Location: </w:t>
      </w:r>
      <w:r w:rsidRPr="003B1276">
        <w:rPr>
          <w:rFonts w:ascii="Harrington" w:hAnsi="Harrington"/>
          <w:b/>
          <w:sz w:val="36"/>
          <w:szCs w:val="36"/>
        </w:rPr>
        <w:t xml:space="preserve">The Elks Lodge, </w:t>
      </w:r>
      <w:r w:rsidRPr="003B1276">
        <w:rPr>
          <w:rFonts w:ascii="Harrington" w:hAnsi="Harrington" w:cs="Arial"/>
          <w:b/>
          <w:sz w:val="36"/>
          <w:szCs w:val="36"/>
          <w:shd w:val="clear" w:color="auto" w:fill="FFFFFF"/>
        </w:rPr>
        <w:t>901 Elks Lane, Chula Vista 91910</w:t>
      </w:r>
      <w:r w:rsidRPr="00454FDC">
        <w:rPr>
          <w:rFonts w:ascii="Harrington" w:hAnsi="Harrington" w:cs="Arial"/>
          <w:b/>
          <w:sz w:val="40"/>
          <w:szCs w:val="40"/>
          <w:shd w:val="clear" w:color="auto" w:fill="FFFFFF"/>
        </w:rPr>
        <w:t xml:space="preserve"> </w:t>
      </w:r>
    </w:p>
    <w:p w:rsidR="007D43B4" w:rsidRPr="00252292" w:rsidRDefault="007D43B4" w:rsidP="00647D7D">
      <w:pPr>
        <w:rPr>
          <w:rFonts w:ascii="Harrington" w:hAnsi="Harrington" w:cs="Arial"/>
          <w:b/>
          <w:color w:val="FF0000"/>
          <w:sz w:val="44"/>
          <w:szCs w:val="44"/>
          <w:shd w:val="clear" w:color="auto" w:fill="FFFFFF"/>
        </w:rPr>
      </w:pPr>
      <w:r>
        <w:rPr>
          <w:noProof/>
        </w:rPr>
        <w:pict>
          <v:shape id="Picture 7" o:spid="_x0000_s1028" type="#_x0000_t75" alt="http://www.christysclipart.com/star_corner.GIF" style="position:absolute;margin-left:-2.7pt;margin-top:1pt;width:40.3pt;height:33.1pt;z-index:251660288;visibility:visible">
            <v:imagedata r:id="rId7" o:title=""/>
            <w10:wrap type="square"/>
          </v:shape>
        </w:pict>
      </w:r>
      <w:r w:rsidRPr="00252292">
        <w:rPr>
          <w:rFonts w:ascii="Harrington" w:hAnsi="Harrington" w:cs="Arial"/>
          <w:b/>
          <w:color w:val="FF0000"/>
          <w:sz w:val="44"/>
          <w:szCs w:val="44"/>
          <w:shd w:val="clear" w:color="auto" w:fill="FFFFFF"/>
        </w:rPr>
        <w:t>Wear what makes you feel like a star and come ready to enjoy:</w:t>
      </w:r>
      <w:bookmarkStart w:id="0" w:name="_GoBack"/>
      <w:bookmarkEnd w:id="0"/>
    </w:p>
    <w:p w:rsidR="007D43B4" w:rsidRPr="00BC268F" w:rsidRDefault="007D43B4" w:rsidP="00A92920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>Music/ Dj</w:t>
      </w:r>
    </w:p>
    <w:p w:rsidR="007D43B4" w:rsidRPr="00BC268F" w:rsidRDefault="007D43B4" w:rsidP="00A92920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 xml:space="preserve">Dancing </w:t>
      </w:r>
    </w:p>
    <w:p w:rsidR="007D43B4" w:rsidRPr="00BC268F" w:rsidRDefault="007D43B4" w:rsidP="00647D7D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>Crafts</w:t>
      </w:r>
    </w:p>
    <w:p w:rsidR="007D43B4" w:rsidRPr="00BC268F" w:rsidRDefault="007D43B4" w:rsidP="00A92920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 xml:space="preserve">Photos </w:t>
      </w:r>
    </w:p>
    <w:p w:rsidR="007D43B4" w:rsidRPr="00BC268F" w:rsidRDefault="007D43B4" w:rsidP="00A92920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>Fun Patch</w:t>
      </w:r>
    </w:p>
    <w:p w:rsidR="007D43B4" w:rsidRPr="00BC268F" w:rsidRDefault="007D43B4" w:rsidP="00A92920">
      <w:pPr>
        <w:pStyle w:val="ListParagraph"/>
        <w:numPr>
          <w:ilvl w:val="0"/>
          <w:numId w:val="1"/>
        </w:numPr>
        <w:rPr>
          <w:rFonts w:ascii="Harrington" w:hAnsi="Harrington"/>
          <w:b/>
          <w:sz w:val="28"/>
          <w:szCs w:val="28"/>
        </w:rPr>
      </w:pPr>
      <w:r w:rsidRPr="00BC268F">
        <w:rPr>
          <w:rFonts w:ascii="Harrington" w:hAnsi="Harrington"/>
          <w:b/>
          <w:sz w:val="28"/>
          <w:szCs w:val="28"/>
        </w:rPr>
        <w:t>Food as sweet as you!</w:t>
      </w:r>
    </w:p>
    <w:p w:rsidR="007D43B4" w:rsidRDefault="007D43B4" w:rsidP="00252292">
      <w:pPr>
        <w:ind w:left="360"/>
        <w:rPr>
          <w:rFonts w:ascii="Harrington" w:hAnsi="Harrington"/>
          <w:b/>
          <w:sz w:val="28"/>
          <w:szCs w:val="28"/>
          <w:u w:val="single"/>
        </w:rPr>
      </w:pPr>
      <w:r w:rsidRPr="00BC268F">
        <w:rPr>
          <w:rFonts w:ascii="Harrington" w:hAnsi="Harrington"/>
          <w:b/>
          <w:sz w:val="28"/>
          <w:szCs w:val="28"/>
        </w:rPr>
        <w:t xml:space="preserve">For more information contact Trish Riley at </w:t>
      </w:r>
      <w:hyperlink r:id="rId8" w:history="1">
        <w:r w:rsidRPr="00BC268F">
          <w:rPr>
            <w:rStyle w:val="Hyperlink"/>
            <w:rFonts w:ascii="Harrington" w:hAnsi="Harrington"/>
            <w:b/>
            <w:sz w:val="28"/>
            <w:szCs w:val="28"/>
          </w:rPr>
          <w:t>tomntrish@cox.net</w:t>
        </w:r>
      </w:hyperlink>
    </w:p>
    <w:p w:rsidR="007D43B4" w:rsidRPr="00BC268F" w:rsidRDefault="007D43B4" w:rsidP="00252292">
      <w:pPr>
        <w:ind w:left="360"/>
        <w:rPr>
          <w:rFonts w:ascii="Harrington" w:hAnsi="Harrington"/>
          <w:b/>
          <w:sz w:val="28"/>
          <w:szCs w:val="28"/>
          <w:u w:val="single"/>
        </w:rPr>
      </w:pPr>
      <w:r>
        <w:rPr>
          <w:rFonts w:ascii="Harrington" w:hAnsi="Harrington"/>
          <w:b/>
          <w:sz w:val="28"/>
          <w:szCs w:val="28"/>
        </w:rPr>
        <w:t>Makes checks payable to Girl Scout Troop 5063 and mail checks to Trish Riley, 871 Blackwood Road, Chula Vista, 91910</w:t>
      </w:r>
    </w:p>
    <w:sectPr w:rsidR="007D43B4" w:rsidRPr="00BC268F" w:rsidSect="00FA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images.clipartpanda.com/pink-heart-outline-clipart-aTexGLAT4.png" style="width:800.25pt;height:600pt;visibility:visible" o:bullet="t">
        <v:imagedata r:id="rId1" o:title=""/>
      </v:shape>
    </w:pict>
  </w:numPicBullet>
  <w:abstractNum w:abstractNumId="0">
    <w:nsid w:val="46782AD6"/>
    <w:multiLevelType w:val="hybridMultilevel"/>
    <w:tmpl w:val="02AE444E"/>
    <w:lvl w:ilvl="0" w:tplc="B734D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80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24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48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A9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A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E3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68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4B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650"/>
    <w:rsid w:val="00003321"/>
    <w:rsid w:val="00031FB0"/>
    <w:rsid w:val="00081C4F"/>
    <w:rsid w:val="00252292"/>
    <w:rsid w:val="003B1276"/>
    <w:rsid w:val="00407DFA"/>
    <w:rsid w:val="00454FDC"/>
    <w:rsid w:val="00647D7D"/>
    <w:rsid w:val="00653A85"/>
    <w:rsid w:val="007D43B4"/>
    <w:rsid w:val="00931650"/>
    <w:rsid w:val="00A0019A"/>
    <w:rsid w:val="00A92920"/>
    <w:rsid w:val="00AC175E"/>
    <w:rsid w:val="00B25CE7"/>
    <w:rsid w:val="00BC268F"/>
    <w:rsid w:val="00BD4CF2"/>
    <w:rsid w:val="00D40B15"/>
    <w:rsid w:val="00FA77ED"/>
    <w:rsid w:val="00F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29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22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ntrish@co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Father-Daughter Valentine’s Day Dance</dc:title>
  <dc:subject/>
  <dc:creator>Cristina</dc:creator>
  <cp:keywords/>
  <dc:description/>
  <cp:lastModifiedBy>Debbie Lechner</cp:lastModifiedBy>
  <cp:revision>2</cp:revision>
  <cp:lastPrinted>2014-12-07T21:41:00Z</cp:lastPrinted>
  <dcterms:created xsi:type="dcterms:W3CDTF">2014-12-09T01:10:00Z</dcterms:created>
  <dcterms:modified xsi:type="dcterms:W3CDTF">2014-12-09T01:10:00Z</dcterms:modified>
</cp:coreProperties>
</file>