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7E" w:rsidRDefault="00B3237E" w:rsidP="00D76721">
      <w:pPr>
        <w:spacing w:after="0" w:line="240" w:lineRule="auto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margin-left:0;margin-top:0;width:85.5pt;height:55.5pt;z-index:-251658240;visibility:visible">
            <v:imagedata r:id="rId5" o:title=""/>
          </v:shape>
        </w:pict>
      </w:r>
    </w:p>
    <w:p w:rsidR="00B3237E" w:rsidRDefault="00B3237E" w:rsidP="00742C4D">
      <w:pPr>
        <w:spacing w:after="0" w:line="240" w:lineRule="auto"/>
        <w:jc w:val="center"/>
        <w:rPr>
          <w:noProof/>
          <w:sz w:val="36"/>
          <w:szCs w:val="36"/>
        </w:rPr>
      </w:pPr>
    </w:p>
    <w:p w:rsidR="00B3237E" w:rsidRPr="004C4AB4" w:rsidRDefault="00B3237E" w:rsidP="00742C4D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Listen Up</w:t>
      </w:r>
      <w:r w:rsidRPr="004C4AB4">
        <w:rPr>
          <w:noProof/>
          <w:sz w:val="28"/>
          <w:szCs w:val="28"/>
        </w:rPr>
        <w:t xml:space="preserve"> </w:t>
      </w:r>
      <w:r w:rsidRPr="003263B8">
        <w:rPr>
          <w:b/>
          <w:noProof/>
          <w:sz w:val="28"/>
          <w:szCs w:val="28"/>
          <w:u w:val="single"/>
        </w:rPr>
        <w:t>Junior</w:t>
      </w:r>
      <w:r w:rsidRPr="004C4AB4">
        <w:rPr>
          <w:noProof/>
          <w:sz w:val="28"/>
          <w:szCs w:val="28"/>
        </w:rPr>
        <w:t xml:space="preserve"> Girl Scouts and Leaders!</w:t>
      </w:r>
    </w:p>
    <w:p w:rsidR="00B3237E" w:rsidRPr="004C4AB4" w:rsidRDefault="00B3237E" w:rsidP="00742C4D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An Awesome </w:t>
      </w:r>
      <w:r w:rsidRPr="004C4AB4">
        <w:rPr>
          <w:noProof/>
          <w:sz w:val="28"/>
          <w:szCs w:val="28"/>
        </w:rPr>
        <w:t>Spring Break Opportunity!</w:t>
      </w:r>
    </w:p>
    <w:p w:rsidR="00B3237E" w:rsidRPr="004C4AB4" w:rsidRDefault="00B3237E" w:rsidP="00742C4D">
      <w:pPr>
        <w:spacing w:after="0" w:line="240" w:lineRule="auto"/>
        <w:jc w:val="center"/>
        <w:rPr>
          <w:noProof/>
          <w:sz w:val="36"/>
          <w:szCs w:val="36"/>
        </w:rPr>
      </w:pPr>
    </w:p>
    <w:p w:rsidR="00B3237E" w:rsidRPr="004C4AB4" w:rsidRDefault="00B3237E" w:rsidP="00742C4D">
      <w:pPr>
        <w:spacing w:after="0" w:line="240" w:lineRule="auto"/>
        <w:jc w:val="center"/>
        <w:rPr>
          <w:noProof/>
          <w:sz w:val="28"/>
          <w:szCs w:val="28"/>
        </w:rPr>
      </w:pPr>
      <w:r w:rsidRPr="004C4AB4">
        <w:rPr>
          <w:noProof/>
          <w:sz w:val="28"/>
          <w:szCs w:val="28"/>
        </w:rPr>
        <w:t xml:space="preserve">Do Science Like a Girl Scout and </w:t>
      </w:r>
      <w:r>
        <w:rPr>
          <w:noProof/>
          <w:sz w:val="28"/>
          <w:szCs w:val="28"/>
        </w:rPr>
        <w:t>attend the</w:t>
      </w:r>
    </w:p>
    <w:p w:rsidR="00B3237E" w:rsidRPr="00B70480" w:rsidRDefault="00B3237E" w:rsidP="00742C4D">
      <w:pPr>
        <w:spacing w:after="0" w:line="240" w:lineRule="auto"/>
        <w:jc w:val="center"/>
        <w:rPr>
          <w:noProof/>
          <w:color w:val="7030A0"/>
          <w:sz w:val="36"/>
          <w:szCs w:val="36"/>
        </w:rPr>
      </w:pPr>
      <w:r w:rsidRPr="00B70480">
        <w:rPr>
          <w:noProof/>
          <w:color w:val="7030A0"/>
          <w:sz w:val="36"/>
          <w:szCs w:val="36"/>
        </w:rPr>
        <w:t xml:space="preserve">Girl Scouts Thinking Outside the Cookie Box </w:t>
      </w:r>
      <w:r>
        <w:rPr>
          <w:noProof/>
          <w:color w:val="7030A0"/>
          <w:sz w:val="36"/>
          <w:szCs w:val="36"/>
        </w:rPr>
        <w:t>Conference</w:t>
      </w:r>
      <w:r w:rsidRPr="00B70480">
        <w:rPr>
          <w:noProof/>
          <w:color w:val="7030A0"/>
          <w:sz w:val="36"/>
          <w:szCs w:val="36"/>
        </w:rPr>
        <w:t>!</w:t>
      </w:r>
    </w:p>
    <w:p w:rsidR="00B3237E" w:rsidRDefault="00B3237E" w:rsidP="00742C4D">
      <w:pPr>
        <w:jc w:val="center"/>
        <w:rPr>
          <w:noProof/>
        </w:rPr>
      </w:pPr>
      <w:r w:rsidRPr="008820C4">
        <w:rPr>
          <w:noProof/>
        </w:rPr>
        <w:pict>
          <v:shape id="Picture 2" o:spid="_x0000_i1025" type="#_x0000_t75" style="width:369pt;height:229.5pt;visibility:visible">
            <v:imagedata r:id="rId6" o:title=""/>
          </v:shape>
        </w:pict>
      </w:r>
    </w:p>
    <w:p w:rsidR="00B3237E" w:rsidRPr="00D76721" w:rsidRDefault="00B3237E" w:rsidP="001A3278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Tuesday</w:t>
      </w:r>
      <w:r w:rsidRPr="00D76721">
        <w:rPr>
          <w:b/>
          <w:noProof/>
          <w:sz w:val="32"/>
          <w:szCs w:val="32"/>
        </w:rPr>
        <w:t xml:space="preserve"> March 31, 2015</w:t>
      </w:r>
    </w:p>
    <w:p w:rsidR="00B3237E" w:rsidRPr="00D76721" w:rsidRDefault="00B3237E" w:rsidP="001A3278">
      <w:pPr>
        <w:spacing w:after="0" w:line="240" w:lineRule="auto"/>
        <w:jc w:val="center"/>
        <w:rPr>
          <w:noProof/>
          <w:sz w:val="32"/>
          <w:szCs w:val="32"/>
        </w:rPr>
      </w:pPr>
      <w:r w:rsidRPr="00D76721">
        <w:rPr>
          <w:noProof/>
          <w:sz w:val="32"/>
          <w:szCs w:val="32"/>
        </w:rPr>
        <w:t>9:00am - 3:30pm</w:t>
      </w:r>
    </w:p>
    <w:p w:rsidR="00B3237E" w:rsidRDefault="00B3237E" w:rsidP="00B70480">
      <w:pPr>
        <w:jc w:val="center"/>
        <w:rPr>
          <w:noProof/>
        </w:rPr>
      </w:pPr>
      <w:r>
        <w:rPr>
          <w:noProof/>
        </w:rPr>
        <w:t>Northrop Grumman Corporation (Kearny Mesa)</w:t>
      </w:r>
    </w:p>
    <w:p w:rsidR="00B3237E" w:rsidRDefault="00B3237E">
      <w:pPr>
        <w:rPr>
          <w:noProof/>
        </w:rPr>
      </w:pPr>
      <w:r>
        <w:rPr>
          <w:noProof/>
        </w:rPr>
        <w:t>Reserve just 1 day of your Spring Break engaging in realy slick Science experiments on the campus of Defense Contractor, Northrop Grumman.  The experiments will be led by the girls in Troop 6075, a STEM (Science Technology  Engineering &amp; Math)  focused troop.  The goal of the conference is to inspire other girls to consider the field of Science and Engineering as a future career.  Come as a troop or come alone.  Girls should wear their Girl Scout uniform and prepare to have a fun science filled day that will consist of:</w:t>
      </w:r>
    </w:p>
    <w:p w:rsidR="00B3237E" w:rsidRDefault="00B3237E" w:rsidP="00D54C94">
      <w:pPr>
        <w:pStyle w:val="ListParagraph"/>
        <w:numPr>
          <w:ilvl w:val="0"/>
          <w:numId w:val="1"/>
        </w:numPr>
        <w:spacing w:after="0" w:line="240" w:lineRule="auto"/>
      </w:pPr>
      <w:r>
        <w:t>A tour of Northrop’s Production Facility and its Command and Control Futures Laboratory.</w:t>
      </w:r>
    </w:p>
    <w:p w:rsidR="00B3237E" w:rsidRDefault="00B3237E" w:rsidP="00D54C94">
      <w:pPr>
        <w:pStyle w:val="ListParagraph"/>
        <w:numPr>
          <w:ilvl w:val="0"/>
          <w:numId w:val="1"/>
        </w:numPr>
        <w:spacing w:after="0" w:line="240" w:lineRule="auto"/>
      </w:pPr>
      <w:r>
        <w:t>Super smart women Engineers in San Diego - some that used to be Girl Scouts!</w:t>
      </w:r>
    </w:p>
    <w:p w:rsidR="00B3237E" w:rsidRDefault="00B3237E" w:rsidP="00D54C94">
      <w:pPr>
        <w:pStyle w:val="ListParagraph"/>
        <w:numPr>
          <w:ilvl w:val="0"/>
          <w:numId w:val="1"/>
        </w:numPr>
        <w:spacing w:after="0" w:line="240" w:lineRule="auto"/>
      </w:pPr>
      <w:r>
        <w:t>A Ban Bossy presentation</w:t>
      </w:r>
    </w:p>
    <w:p w:rsidR="00B3237E" w:rsidRDefault="00B3237E" w:rsidP="00D54C94">
      <w:pPr>
        <w:pStyle w:val="ListParagraph"/>
        <w:numPr>
          <w:ilvl w:val="0"/>
          <w:numId w:val="1"/>
        </w:numPr>
        <w:spacing w:after="0" w:line="240" w:lineRule="auto"/>
      </w:pPr>
      <w:r>
        <w:t>Hands-on Science Experiments</w:t>
      </w:r>
    </w:p>
    <w:p w:rsidR="00B3237E" w:rsidRDefault="00B3237E" w:rsidP="00D54C94">
      <w:pPr>
        <w:pStyle w:val="ListParagraph"/>
        <w:numPr>
          <w:ilvl w:val="0"/>
          <w:numId w:val="1"/>
        </w:numPr>
        <w:spacing w:after="0" w:line="240" w:lineRule="auto"/>
      </w:pPr>
      <w:r>
        <w:t>All snacks, beverages and lunch</w:t>
      </w:r>
    </w:p>
    <w:p w:rsidR="00B3237E" w:rsidRDefault="00B3237E" w:rsidP="00742C4D">
      <w:pPr>
        <w:spacing w:after="0" w:line="240" w:lineRule="auto"/>
        <w:jc w:val="center"/>
        <w:rPr>
          <w:noProof/>
        </w:rPr>
      </w:pPr>
    </w:p>
    <w:p w:rsidR="00B3237E" w:rsidRDefault="00B3237E" w:rsidP="00742C4D">
      <w:pPr>
        <w:spacing w:after="0" w:line="240" w:lineRule="auto"/>
        <w:rPr>
          <w:noProof/>
        </w:rPr>
      </w:pPr>
      <w:r>
        <w:rPr>
          <w:noProof/>
        </w:rPr>
        <w:t>$15 per Girl Scout (includes activites, snacks, lunch and take home items) No on site registration</w:t>
      </w:r>
    </w:p>
    <w:p w:rsidR="00B3237E" w:rsidRDefault="00B3237E" w:rsidP="00742C4D">
      <w:pPr>
        <w:spacing w:after="0" w:line="240" w:lineRule="auto"/>
        <w:rPr>
          <w:noProof/>
        </w:rPr>
      </w:pPr>
      <w:r>
        <w:rPr>
          <w:noProof/>
        </w:rPr>
        <w:t>(Adult Northrop Grumman volunteers will be onsite for Safety Ratios)</w:t>
      </w:r>
    </w:p>
    <w:p w:rsidR="00B3237E" w:rsidRDefault="00B3237E" w:rsidP="00742C4D">
      <w:pPr>
        <w:spacing w:after="0" w:line="240" w:lineRule="auto"/>
        <w:rPr>
          <w:noProof/>
        </w:rPr>
      </w:pPr>
      <w:r>
        <w:rPr>
          <w:noProof/>
        </w:rPr>
        <w:t xml:space="preserve">Questions?  Contact Joanee Johnson  </w:t>
      </w:r>
      <w:r w:rsidRPr="00B70480">
        <w:rPr>
          <w:noProof/>
        </w:rPr>
        <w:t>branch861@hotmail.com</w:t>
      </w:r>
      <w:r>
        <w:rPr>
          <w:noProof/>
        </w:rPr>
        <w:t xml:space="preserve"> or 619-987-6224</w:t>
      </w:r>
    </w:p>
    <w:p w:rsidR="00B3237E" w:rsidRDefault="00B3237E" w:rsidP="00742C4D">
      <w:pPr>
        <w:spacing w:after="0" w:line="240" w:lineRule="auto"/>
        <w:rPr>
          <w:noProof/>
        </w:rPr>
      </w:pPr>
    </w:p>
    <w:p w:rsidR="00B3237E" w:rsidRDefault="00B3237E" w:rsidP="00B70480">
      <w:pPr>
        <w:spacing w:after="0" w:line="240" w:lineRule="auto"/>
      </w:pPr>
      <w:r>
        <w:t>Register today!  Space is very limited!  Purchase tickets here with a credit card or via mail-in.</w:t>
      </w:r>
    </w:p>
    <w:p w:rsidR="00B3237E" w:rsidRPr="00B70480" w:rsidRDefault="00B3237E" w:rsidP="00B70480">
      <w:pPr>
        <w:spacing w:after="0" w:line="240" w:lineRule="auto"/>
      </w:pPr>
      <w:hyperlink r:id="rId7" w:tgtFrame="_blank" w:history="1">
        <w:r w:rsidRPr="00B70480">
          <w:t>http://girlscouttroop6075.eventzilla.net</w:t>
        </w:r>
      </w:hyperlink>
      <w:r>
        <w:t xml:space="preserve"> </w:t>
      </w:r>
      <w:bookmarkStart w:id="0" w:name="_GoBack"/>
      <w:bookmarkEnd w:id="0"/>
    </w:p>
    <w:sectPr w:rsidR="00B3237E" w:rsidRPr="00B70480" w:rsidSect="00B70480">
      <w:pgSz w:w="12240" w:h="15840"/>
      <w:pgMar w:top="810" w:right="1440" w:bottom="900" w:left="1440" w:header="720" w:footer="720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1A4"/>
    <w:multiLevelType w:val="hybridMultilevel"/>
    <w:tmpl w:val="82F0D2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149"/>
    <w:rsid w:val="0012747C"/>
    <w:rsid w:val="001A3278"/>
    <w:rsid w:val="002544EC"/>
    <w:rsid w:val="002D6A03"/>
    <w:rsid w:val="002E75B0"/>
    <w:rsid w:val="003263B8"/>
    <w:rsid w:val="00415659"/>
    <w:rsid w:val="00455AE4"/>
    <w:rsid w:val="00474962"/>
    <w:rsid w:val="004C4AB4"/>
    <w:rsid w:val="005208D1"/>
    <w:rsid w:val="0054636F"/>
    <w:rsid w:val="005D3C9E"/>
    <w:rsid w:val="005D5149"/>
    <w:rsid w:val="006072AF"/>
    <w:rsid w:val="00742C4D"/>
    <w:rsid w:val="008820C4"/>
    <w:rsid w:val="009905B2"/>
    <w:rsid w:val="00B3237E"/>
    <w:rsid w:val="00B70480"/>
    <w:rsid w:val="00B7536F"/>
    <w:rsid w:val="00CD4BF9"/>
    <w:rsid w:val="00D27580"/>
    <w:rsid w:val="00D54C94"/>
    <w:rsid w:val="00D76721"/>
    <w:rsid w:val="00DE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5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514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42C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rlscouttroop6075.eventzilla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223</Words>
  <Characters>1275</Characters>
  <Application>Microsoft Office Outlook</Application>
  <DocSecurity>0</DocSecurity>
  <Lines>0</Lines>
  <Paragraphs>0</Paragraphs>
  <ScaleCrop>false</ScaleCrop>
  <Company>Northrop Grumman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Joanee' L (IS)</dc:creator>
  <cp:keywords/>
  <dc:description/>
  <cp:lastModifiedBy>Debbie Lechner</cp:lastModifiedBy>
  <cp:revision>2</cp:revision>
  <cp:lastPrinted>2015-01-09T20:25:00Z</cp:lastPrinted>
  <dcterms:created xsi:type="dcterms:W3CDTF">2015-02-20T17:20:00Z</dcterms:created>
  <dcterms:modified xsi:type="dcterms:W3CDTF">2015-02-20T17:20:00Z</dcterms:modified>
</cp:coreProperties>
</file>