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B2" w:rsidRDefault="00F22CB2" w:rsidP="00D55A12">
      <w:pPr>
        <w:jc w:val="center"/>
        <w:rPr>
          <w:color w:val="000000"/>
          <w:sz w:val="44"/>
          <w:szCs w:val="44"/>
        </w:rPr>
      </w:pPr>
      <w:r w:rsidRPr="00517A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profiles" style="width:73.5pt;height:69.75pt;visibility:visible">
            <v:imagedata r:id="rId5" o:title=""/>
          </v:shape>
        </w:pict>
      </w:r>
    </w:p>
    <w:p w:rsidR="00F22CB2" w:rsidRPr="004617AE" w:rsidRDefault="00F22CB2" w:rsidP="00D55A12">
      <w:pPr>
        <w:jc w:val="center"/>
        <w:rPr>
          <w:sz w:val="44"/>
          <w:szCs w:val="44"/>
        </w:rPr>
      </w:pPr>
      <w:r>
        <w:rPr>
          <w:color w:val="000000"/>
          <w:sz w:val="44"/>
          <w:szCs w:val="44"/>
        </w:rPr>
        <w:t>Brownies &amp; Juniors Lock-In</w:t>
      </w:r>
    </w:p>
    <w:p w:rsidR="00F22CB2" w:rsidRPr="00535714" w:rsidRDefault="00F22CB2" w:rsidP="00535714">
      <w:pPr>
        <w:jc w:val="center"/>
        <w:rPr>
          <w:color w:val="000000"/>
          <w:sz w:val="24"/>
          <w:szCs w:val="24"/>
        </w:rPr>
      </w:pPr>
      <w:r w:rsidRPr="004617AE">
        <w:rPr>
          <w:color w:val="000000"/>
          <w:sz w:val="24"/>
          <w:szCs w:val="24"/>
        </w:rPr>
        <w:t>You are invited to join Troop 6070</w:t>
      </w:r>
      <w:r>
        <w:rPr>
          <w:color w:val="000000"/>
          <w:sz w:val="24"/>
          <w:szCs w:val="24"/>
        </w:rPr>
        <w:t xml:space="preserve"> for a Lock-in at the Boys and Girls Club of Chula Vista</w:t>
      </w:r>
    </w:p>
    <w:p w:rsidR="00F22CB2" w:rsidRPr="00A04B31" w:rsidRDefault="00F22CB2" w:rsidP="0053571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Friday, August 28, 5pm to Saturday, August 29, 8am</w:t>
      </w:r>
    </w:p>
    <w:p w:rsidR="00F22CB2" w:rsidRPr="00A04B31" w:rsidRDefault="00F22CB2" w:rsidP="00292F5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$15</w:t>
      </w:r>
      <w:r w:rsidRPr="00A04B31">
        <w:rPr>
          <w:color w:val="000000"/>
          <w:sz w:val="26"/>
          <w:szCs w:val="26"/>
        </w:rPr>
        <w:t>.00 per girl</w:t>
      </w:r>
      <w:r>
        <w:rPr>
          <w:color w:val="000000"/>
          <w:sz w:val="26"/>
          <w:szCs w:val="26"/>
        </w:rPr>
        <w:t xml:space="preserve"> - $5.00 per adult</w:t>
      </w:r>
    </w:p>
    <w:p w:rsidR="00F22CB2" w:rsidRDefault="00F22CB2" w:rsidP="006B4357">
      <w:pPr>
        <w:pStyle w:val="NoSpacing"/>
        <w:rPr>
          <w:sz w:val="24"/>
          <w:szCs w:val="24"/>
        </w:rPr>
      </w:pPr>
      <w:r w:rsidRPr="00AD6BA4">
        <w:rPr>
          <w:rFonts w:ascii="Trebuchet MS" w:hAnsi="Trebuchet MS"/>
          <w:sz w:val="24"/>
          <w:szCs w:val="24"/>
        </w:rPr>
        <w:t>The girls in attendance will have the opportunity to earn</w:t>
      </w:r>
      <w:r>
        <w:rPr>
          <w:rFonts w:ascii="Trebuchet MS" w:hAnsi="Trebuchet MS"/>
          <w:sz w:val="24"/>
          <w:szCs w:val="24"/>
        </w:rPr>
        <w:t xml:space="preserve"> the</w:t>
      </w:r>
      <w:r w:rsidRPr="00AD6BA4">
        <w:rPr>
          <w:rFonts w:ascii="Trebuchet MS" w:hAnsi="Trebuchet MS"/>
          <w:sz w:val="24"/>
          <w:szCs w:val="24"/>
        </w:rPr>
        <w:t xml:space="preserve"> First Aid </w:t>
      </w:r>
      <w:r>
        <w:rPr>
          <w:rFonts w:ascii="Trebuchet MS" w:hAnsi="Trebuchet MS"/>
          <w:sz w:val="24"/>
          <w:szCs w:val="24"/>
        </w:rPr>
        <w:t xml:space="preserve">badge for their agle level.  </w:t>
      </w:r>
      <w:r w:rsidRPr="00AD6BA4">
        <w:rPr>
          <w:rFonts w:ascii="Trebuchet MS" w:hAnsi="Trebuchet MS"/>
          <w:sz w:val="24"/>
          <w:szCs w:val="24"/>
        </w:rPr>
        <w:t xml:space="preserve">This is a great chance for your girls to get the required sleepover experience they need before they can go tent camping.  Friday evening will end with a mock campfire complete with campfire songs and skits.  </w:t>
      </w:r>
      <w:r>
        <w:rPr>
          <w:rFonts w:ascii="Trebuchet MS" w:hAnsi="Trebuchet MS"/>
          <w:sz w:val="24"/>
          <w:szCs w:val="24"/>
        </w:rPr>
        <w:t>The cost is $15</w:t>
      </w:r>
      <w:r w:rsidRPr="00AD6BA4">
        <w:rPr>
          <w:rFonts w:ascii="Trebuchet MS" w:hAnsi="Trebuchet MS"/>
          <w:sz w:val="24"/>
          <w:szCs w:val="24"/>
        </w:rPr>
        <w:t xml:space="preserve"> per girl which includes din</w:t>
      </w:r>
      <w:r>
        <w:rPr>
          <w:rFonts w:ascii="Trebuchet MS" w:hAnsi="Trebuchet MS"/>
          <w:sz w:val="24"/>
          <w:szCs w:val="24"/>
        </w:rPr>
        <w:t>ner, snacks, breakfast, the First Aid badge</w:t>
      </w:r>
      <w:r w:rsidRPr="00AD6BA4">
        <w:rPr>
          <w:rFonts w:ascii="Trebuchet MS" w:hAnsi="Trebuchet MS"/>
          <w:sz w:val="24"/>
          <w:szCs w:val="24"/>
        </w:rPr>
        <w:t xml:space="preserve"> and supplies needed for the event.  The event is limited to the first 50 girls who sign-up and pay.  </w:t>
      </w:r>
      <w:r w:rsidRPr="0076391B">
        <w:rPr>
          <w:b/>
          <w:sz w:val="24"/>
          <w:szCs w:val="24"/>
          <w:u w:val="single"/>
        </w:rPr>
        <w:t>All girls scouts and leaders are expected to stay for the entire</w:t>
      </w:r>
      <w:r>
        <w:rPr>
          <w:b/>
          <w:sz w:val="24"/>
          <w:szCs w:val="24"/>
          <w:u w:val="single"/>
        </w:rPr>
        <w:t xml:space="preserve"> event</w:t>
      </w:r>
      <w:r w:rsidRPr="0076391B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 Parents will not be allowed to pick up their daughters until Saturday morning as the doors will be locked.</w:t>
      </w:r>
      <w:r w:rsidRPr="0076391B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Please let your families know of this expectation. </w:t>
      </w:r>
    </w:p>
    <w:p w:rsidR="00F22CB2" w:rsidRPr="006B4357" w:rsidRDefault="00F22CB2" w:rsidP="006B4357">
      <w:pPr>
        <w:pStyle w:val="NoSpacing"/>
        <w:rPr>
          <w:rFonts w:ascii="Trebuchet MS" w:hAnsi="Trebuchet MS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2CB2" w:rsidRPr="007C42EC" w:rsidRDefault="00F22CB2" w:rsidP="00A04B31">
      <w:pPr>
        <w:rPr>
          <w:sz w:val="24"/>
          <w:szCs w:val="24"/>
        </w:rPr>
      </w:pPr>
      <w:r w:rsidRPr="00535714">
        <w:rPr>
          <w:b/>
          <w:color w:val="FF0000"/>
          <w:sz w:val="24"/>
          <w:szCs w:val="24"/>
          <w:u w:val="single"/>
        </w:rPr>
        <w:t>Advance reservations are required</w:t>
      </w:r>
      <w:r w:rsidRPr="00535714">
        <w:rPr>
          <w:b/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 P</w:t>
      </w:r>
      <w:r w:rsidRPr="007C42EC">
        <w:rPr>
          <w:sz w:val="24"/>
          <w:szCs w:val="24"/>
        </w:rPr>
        <w:t xml:space="preserve">lease respond with </w:t>
      </w:r>
      <w:r>
        <w:rPr>
          <w:sz w:val="24"/>
          <w:szCs w:val="24"/>
        </w:rPr>
        <w:t xml:space="preserve">payment and the requested information below, no later than </w:t>
      </w:r>
      <w:r w:rsidRPr="00535714">
        <w:rPr>
          <w:b/>
          <w:sz w:val="24"/>
          <w:szCs w:val="24"/>
        </w:rPr>
        <w:t>Friday, August 21</w:t>
      </w:r>
      <w:r>
        <w:rPr>
          <w:sz w:val="24"/>
          <w:szCs w:val="24"/>
        </w:rPr>
        <w:t>.  For the event you must have the required girl/adult ratio, including an adult who has CPR/First Aid training and Basic Overnighters training.  Upon arrival at the event you will need to have a signed parent permission form and health history card for each girl in attendance (no exceptions).  Any questions, contact Abby Castro at 619-420-2811 or jcrump.castro@gmail.com</w:t>
      </w:r>
    </w:p>
    <w:p w:rsidR="00F22CB2" w:rsidRDefault="00F22CB2" w:rsidP="00A04B31">
      <w:pPr>
        <w:rPr>
          <w:sz w:val="24"/>
          <w:szCs w:val="24"/>
        </w:rPr>
      </w:pPr>
      <w:r w:rsidRPr="007C42EC">
        <w:rPr>
          <w:sz w:val="24"/>
          <w:szCs w:val="24"/>
        </w:rPr>
        <w:t>- - - - - - - - - - - - - - - - - - - - - - - - - - - - - - - - - - - - - - - - - - - - - - - - - - - - - - - - - - - - - - - - - - - - - - - - -</w:t>
      </w:r>
      <w:r>
        <w:rPr>
          <w:sz w:val="24"/>
          <w:szCs w:val="24"/>
        </w:rPr>
        <w:t xml:space="preserve"> - - - - - </w:t>
      </w:r>
      <w:r w:rsidRPr="007C42EC">
        <w:rPr>
          <w:sz w:val="24"/>
          <w:szCs w:val="24"/>
        </w:rPr>
        <w:t xml:space="preserve"> </w:t>
      </w:r>
    </w:p>
    <w:p w:rsidR="00F22CB2" w:rsidRPr="0010552B" w:rsidRDefault="00F22CB2" w:rsidP="00A04B31">
      <w:pPr>
        <w:rPr>
          <w:sz w:val="24"/>
          <w:szCs w:val="24"/>
        </w:rPr>
      </w:pPr>
      <w:r w:rsidRPr="0010552B">
        <w:rPr>
          <w:b/>
          <w:sz w:val="24"/>
          <w:szCs w:val="24"/>
        </w:rPr>
        <w:t>PLEASE PRINT LEGIBLY</w:t>
      </w:r>
    </w:p>
    <w:p w:rsidR="00F22CB2" w:rsidRDefault="00F22CB2" w:rsidP="00A04B31">
      <w:pPr>
        <w:rPr>
          <w:sz w:val="24"/>
          <w:szCs w:val="24"/>
          <w:u w:val="single"/>
        </w:rPr>
      </w:pPr>
      <w:r w:rsidRPr="007C42EC">
        <w:rPr>
          <w:sz w:val="24"/>
          <w:szCs w:val="24"/>
        </w:rPr>
        <w:t>Troop Number:</w:t>
      </w:r>
      <w:r>
        <w:rPr>
          <w:sz w:val="24"/>
          <w:szCs w:val="24"/>
        </w:rPr>
        <w:t xml:space="preserve">  </w:t>
      </w:r>
      <w:r w:rsidRPr="007C42EC"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</w:t>
      </w:r>
      <w:r w:rsidRPr="007C42EC">
        <w:rPr>
          <w:sz w:val="24"/>
          <w:szCs w:val="24"/>
        </w:rPr>
        <w:t>Troop Leader:</w:t>
      </w:r>
      <w:r>
        <w:rPr>
          <w:sz w:val="24"/>
          <w:szCs w:val="24"/>
        </w:rPr>
        <w:t xml:space="preserve">  </w:t>
      </w:r>
      <w:r w:rsidRPr="007C42EC"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  <w:u w:val="single"/>
        </w:rPr>
        <w:t>________________________</w:t>
      </w:r>
    </w:p>
    <w:p w:rsidR="00F22CB2" w:rsidRPr="007C42EC" w:rsidRDefault="00F22CB2" w:rsidP="00A04B31">
      <w:pPr>
        <w:rPr>
          <w:sz w:val="24"/>
          <w:szCs w:val="24"/>
        </w:rPr>
      </w:pPr>
      <w:r w:rsidRPr="007C42EC">
        <w:rPr>
          <w:sz w:val="24"/>
          <w:szCs w:val="24"/>
        </w:rPr>
        <w:t>Contact Number</w:t>
      </w:r>
      <w:r>
        <w:rPr>
          <w:sz w:val="24"/>
          <w:szCs w:val="24"/>
        </w:rPr>
        <w:t xml:space="preserve">: </w:t>
      </w:r>
      <w:r w:rsidRPr="007C42EC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 Email address: ____________________________________</w:t>
      </w:r>
      <w:r w:rsidRPr="007C42EC">
        <w:rPr>
          <w:sz w:val="24"/>
          <w:szCs w:val="24"/>
        </w:rPr>
        <w:t xml:space="preserve"> </w:t>
      </w:r>
    </w:p>
    <w:p w:rsidR="00F22CB2" w:rsidRDefault="00F22CB2" w:rsidP="00A04B31">
      <w:pPr>
        <w:rPr>
          <w:sz w:val="24"/>
          <w:szCs w:val="24"/>
        </w:rPr>
      </w:pPr>
      <w:r w:rsidRPr="007C42EC">
        <w:rPr>
          <w:sz w:val="24"/>
          <w:szCs w:val="24"/>
        </w:rPr>
        <w:t xml:space="preserve">Number </w:t>
      </w:r>
      <w:r>
        <w:rPr>
          <w:sz w:val="24"/>
          <w:szCs w:val="24"/>
        </w:rPr>
        <w:t>Girls</w:t>
      </w:r>
      <w:r w:rsidRPr="007C42E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7C42EC">
        <w:rPr>
          <w:sz w:val="24"/>
          <w:szCs w:val="24"/>
        </w:rPr>
        <w:t>Brownies</w:t>
      </w:r>
      <w:r>
        <w:rPr>
          <w:sz w:val="24"/>
          <w:szCs w:val="24"/>
        </w:rPr>
        <w:t xml:space="preserve"> </w:t>
      </w:r>
      <w:r w:rsidRPr="007C42EC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</w:t>
      </w:r>
      <w:r w:rsidRPr="007C42EC">
        <w:rPr>
          <w:sz w:val="24"/>
          <w:szCs w:val="24"/>
        </w:rPr>
        <w:t xml:space="preserve"> Juniors</w:t>
      </w:r>
      <w:r>
        <w:rPr>
          <w:sz w:val="24"/>
          <w:szCs w:val="24"/>
        </w:rPr>
        <w:t xml:space="preserve"> </w:t>
      </w:r>
      <w:r w:rsidRPr="007C42EC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 </w:t>
      </w:r>
      <w:r w:rsidRPr="007C42EC">
        <w:rPr>
          <w:sz w:val="24"/>
          <w:szCs w:val="24"/>
        </w:rPr>
        <w:t xml:space="preserve"> </w:t>
      </w:r>
      <w:r>
        <w:rPr>
          <w:sz w:val="24"/>
          <w:szCs w:val="24"/>
        </w:rPr>
        <w:t>Number of Adults:  ___________</w:t>
      </w:r>
    </w:p>
    <w:p w:rsidR="00F22CB2" w:rsidRPr="007C42EC" w:rsidRDefault="00F22CB2" w:rsidP="00A04B31">
      <w:pPr>
        <w:rPr>
          <w:sz w:val="24"/>
          <w:szCs w:val="24"/>
        </w:rPr>
      </w:pPr>
      <w:r>
        <w:rPr>
          <w:sz w:val="24"/>
          <w:szCs w:val="24"/>
        </w:rPr>
        <w:t>Number of girls _____ x $15/girl + Number of adults _____ x $5/adult = Total</w:t>
      </w:r>
      <w:r w:rsidRPr="007C42EC">
        <w:rPr>
          <w:sz w:val="24"/>
          <w:szCs w:val="24"/>
        </w:rPr>
        <w:t xml:space="preserve"> Amount Due:</w:t>
      </w:r>
      <w:r>
        <w:rPr>
          <w:sz w:val="24"/>
          <w:szCs w:val="24"/>
        </w:rPr>
        <w:t xml:space="preserve"> </w:t>
      </w:r>
      <w:r w:rsidRPr="007C42EC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>__</w:t>
      </w:r>
      <w:r w:rsidRPr="007C42EC">
        <w:rPr>
          <w:sz w:val="24"/>
          <w:szCs w:val="24"/>
        </w:rPr>
        <w:t xml:space="preserve">                </w:t>
      </w:r>
    </w:p>
    <w:p w:rsidR="00F22CB2" w:rsidRDefault="00F22CB2" w:rsidP="00A36665">
      <w:pPr>
        <w:rPr>
          <w:sz w:val="24"/>
          <w:szCs w:val="24"/>
        </w:rPr>
      </w:pPr>
      <w:r>
        <w:rPr>
          <w:sz w:val="24"/>
          <w:szCs w:val="24"/>
        </w:rPr>
        <w:t>Name of Adult who is CPR/First Aid trained:  _____________________________________________</w:t>
      </w:r>
    </w:p>
    <w:p w:rsidR="00F22CB2" w:rsidRDefault="00F22CB2" w:rsidP="00A36665">
      <w:pPr>
        <w:rPr>
          <w:sz w:val="24"/>
          <w:szCs w:val="24"/>
        </w:rPr>
      </w:pPr>
      <w:r>
        <w:rPr>
          <w:sz w:val="24"/>
          <w:szCs w:val="24"/>
        </w:rPr>
        <w:t>Name of Adult who is Basic Overnighters trained:  ________________________________________</w:t>
      </w:r>
    </w:p>
    <w:p w:rsidR="00F22CB2" w:rsidRDefault="00F22CB2" w:rsidP="00A36665">
      <w:pPr>
        <w:rPr>
          <w:sz w:val="24"/>
          <w:szCs w:val="24"/>
        </w:rPr>
      </w:pPr>
      <w:r>
        <w:rPr>
          <w:sz w:val="24"/>
          <w:szCs w:val="24"/>
        </w:rPr>
        <w:t>Make checks payable</w:t>
      </w:r>
      <w:r w:rsidRPr="007C42EC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Girl Scout Troop 6070</w:t>
      </w:r>
      <w:r w:rsidRPr="007C42E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F22CB2" w:rsidRDefault="00F22CB2" w:rsidP="00A36665">
      <w:pPr>
        <w:rPr>
          <w:sz w:val="24"/>
          <w:szCs w:val="24"/>
        </w:rPr>
      </w:pPr>
      <w:r>
        <w:rPr>
          <w:sz w:val="24"/>
          <w:szCs w:val="24"/>
        </w:rPr>
        <w:t xml:space="preserve">Mail reservation form and check no later than Friday, August 21 to:  </w:t>
      </w:r>
    </w:p>
    <w:p w:rsidR="00F22CB2" w:rsidRDefault="00F22CB2" w:rsidP="007942A0">
      <w:pPr>
        <w:jc w:val="center"/>
        <w:rPr>
          <w:sz w:val="24"/>
          <w:szCs w:val="24"/>
        </w:rPr>
      </w:pPr>
      <w:r>
        <w:rPr>
          <w:sz w:val="24"/>
          <w:szCs w:val="24"/>
        </w:rPr>
        <w:t>Abby Castro, 326 East Moss Street, Chula Vista, CA  91911</w:t>
      </w:r>
    </w:p>
    <w:p w:rsidR="00F22CB2" w:rsidRPr="00A36665" w:rsidRDefault="00F22CB2" w:rsidP="00A36665">
      <w:pPr>
        <w:rPr>
          <w:sz w:val="24"/>
          <w:szCs w:val="24"/>
        </w:rPr>
      </w:pPr>
    </w:p>
    <w:sectPr w:rsidR="00F22CB2" w:rsidRPr="00A36665" w:rsidSect="00BB0935">
      <w:pgSz w:w="12240" w:h="15840"/>
      <w:pgMar w:top="1080" w:right="1080" w:bottom="72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7FA"/>
    <w:multiLevelType w:val="hybridMultilevel"/>
    <w:tmpl w:val="746814DC"/>
    <w:lvl w:ilvl="0" w:tplc="FA36AB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E55D0"/>
    <w:multiLevelType w:val="hybridMultilevel"/>
    <w:tmpl w:val="B3E8733C"/>
    <w:lvl w:ilvl="0" w:tplc="48D0E4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14B4E"/>
    <w:multiLevelType w:val="hybridMultilevel"/>
    <w:tmpl w:val="631A3486"/>
    <w:lvl w:ilvl="0" w:tplc="5AEC8C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055"/>
    <w:rsid w:val="00004439"/>
    <w:rsid w:val="00055D09"/>
    <w:rsid w:val="0010552B"/>
    <w:rsid w:val="001D69F5"/>
    <w:rsid w:val="00206044"/>
    <w:rsid w:val="00224670"/>
    <w:rsid w:val="002620AF"/>
    <w:rsid w:val="00290802"/>
    <w:rsid w:val="00292F54"/>
    <w:rsid w:val="002A3B53"/>
    <w:rsid w:val="003936D2"/>
    <w:rsid w:val="00394F92"/>
    <w:rsid w:val="004617AE"/>
    <w:rsid w:val="00486449"/>
    <w:rsid w:val="00495997"/>
    <w:rsid w:val="004965C5"/>
    <w:rsid w:val="004B59DF"/>
    <w:rsid w:val="004C2317"/>
    <w:rsid w:val="004E3CDD"/>
    <w:rsid w:val="004E6681"/>
    <w:rsid w:val="00512DE4"/>
    <w:rsid w:val="00517A80"/>
    <w:rsid w:val="00533F33"/>
    <w:rsid w:val="00535714"/>
    <w:rsid w:val="00550DA8"/>
    <w:rsid w:val="005F1EFA"/>
    <w:rsid w:val="0061376A"/>
    <w:rsid w:val="006626D5"/>
    <w:rsid w:val="0067032D"/>
    <w:rsid w:val="00682872"/>
    <w:rsid w:val="00690190"/>
    <w:rsid w:val="006B30D3"/>
    <w:rsid w:val="006B4357"/>
    <w:rsid w:val="006D0A83"/>
    <w:rsid w:val="006F216D"/>
    <w:rsid w:val="00706626"/>
    <w:rsid w:val="00745A93"/>
    <w:rsid w:val="0076391B"/>
    <w:rsid w:val="007942A0"/>
    <w:rsid w:val="007C42EC"/>
    <w:rsid w:val="007D48ED"/>
    <w:rsid w:val="00813558"/>
    <w:rsid w:val="00846F6D"/>
    <w:rsid w:val="008A32CF"/>
    <w:rsid w:val="008E04FC"/>
    <w:rsid w:val="0097321F"/>
    <w:rsid w:val="00976428"/>
    <w:rsid w:val="009B5472"/>
    <w:rsid w:val="009F5EB2"/>
    <w:rsid w:val="00A04B31"/>
    <w:rsid w:val="00A17A5B"/>
    <w:rsid w:val="00A36665"/>
    <w:rsid w:val="00AB3613"/>
    <w:rsid w:val="00AD6BA4"/>
    <w:rsid w:val="00AE5F8B"/>
    <w:rsid w:val="00AF6729"/>
    <w:rsid w:val="00B023A6"/>
    <w:rsid w:val="00B308A7"/>
    <w:rsid w:val="00B843B9"/>
    <w:rsid w:val="00BB0935"/>
    <w:rsid w:val="00BB7B85"/>
    <w:rsid w:val="00C233F4"/>
    <w:rsid w:val="00C34666"/>
    <w:rsid w:val="00CA7AA9"/>
    <w:rsid w:val="00CB60DA"/>
    <w:rsid w:val="00D0559A"/>
    <w:rsid w:val="00D144DD"/>
    <w:rsid w:val="00D34B5C"/>
    <w:rsid w:val="00D55A12"/>
    <w:rsid w:val="00D87081"/>
    <w:rsid w:val="00D9174D"/>
    <w:rsid w:val="00DB3568"/>
    <w:rsid w:val="00DC57CE"/>
    <w:rsid w:val="00DD6F05"/>
    <w:rsid w:val="00E133D6"/>
    <w:rsid w:val="00EC2B1A"/>
    <w:rsid w:val="00F22CB2"/>
    <w:rsid w:val="00F66293"/>
    <w:rsid w:val="00FA0811"/>
    <w:rsid w:val="00FF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3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0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33F33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292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349</Words>
  <Characters>1994</Characters>
  <Application>Microsoft Office Outlook</Application>
  <DocSecurity>0</DocSecurity>
  <Lines>0</Lines>
  <Paragraphs>0</Paragraphs>
  <ScaleCrop>false</ScaleCrop>
  <Company>San Diego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Student Affairs</dc:creator>
  <cp:keywords/>
  <dc:description/>
  <cp:lastModifiedBy>Debbie Lechner</cp:lastModifiedBy>
  <cp:revision>2</cp:revision>
  <cp:lastPrinted>2014-03-21T00:09:00Z</cp:lastPrinted>
  <dcterms:created xsi:type="dcterms:W3CDTF">2015-08-04T19:35:00Z</dcterms:created>
  <dcterms:modified xsi:type="dcterms:W3CDTF">2015-08-04T19:35:00Z</dcterms:modified>
</cp:coreProperties>
</file>