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200"/>
        <w:gridCol w:w="144"/>
        <w:gridCol w:w="3456"/>
      </w:tblGrid>
      <w:tr w:rsidR="00111C6E" w:rsidRPr="00ED138D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200"/>
            </w:tblGrid>
            <w:tr w:rsidR="00111C6E" w:rsidRPr="00ED138D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111C6E" w:rsidRPr="00ED138D" w:rsidRDefault="00111C6E" w:rsidP="00E562A2">
                  <w:pPr>
                    <w:jc w:val="center"/>
                  </w:pPr>
                  <w:r w:rsidRPr="00ED138D">
                    <w:rPr>
                      <w:rFonts w:ascii="Helvetica" w:hAnsi="Helvetica" w:cs="Helvetica"/>
                      <w:noProof/>
                      <w:color w:val="0000FF"/>
                      <w:sz w:val="20"/>
                      <w:szCs w:val="20"/>
                      <w:bdr w:val="none" w:sz="0" w:space="0" w:color="auto" w:frame="1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yui_3_5_1_1_1461880848727_1643" o:spid="_x0000_i1025" type="#_x0000_t75" alt="https://sp.yimg.com/xj/th?id=OIP.Mb15b4e07c586436b0389583312fb0f80o0&amp;pid=15.1&amp;P=0&amp;w=205&amp;h=158" style="width:167.25pt;height:128.25pt;visibility:visible">
                        <v:imagedata r:id="rId4" o:title=""/>
                      </v:shape>
                    </w:pict>
                  </w:r>
                </w:p>
                <w:p w:rsidR="00111C6E" w:rsidRPr="00ED138D" w:rsidRDefault="00111C6E" w:rsidP="00E562A2">
                  <w:pPr>
                    <w:jc w:val="center"/>
                  </w:pPr>
                  <w:hyperlink r:id="rId5" w:tgtFrame="_top" w:history="1">
                    <w:r w:rsidRPr="00ED138D">
                      <w:rPr>
                        <w:rFonts w:ascii="Helvetica" w:hAnsi="Helvetica" w:cs="Helvetica"/>
                        <w:noProof/>
                        <w:color w:val="0000FF"/>
                        <w:sz w:val="20"/>
                        <w:szCs w:val="20"/>
                        <w:bdr w:val="none" w:sz="0" w:space="0" w:color="auto" w:frame="1"/>
                        <w:lang w:eastAsia="en-US"/>
                      </w:rPr>
                      <w:pict>
                        <v:shape id="yui_3_5_1_1_1461880848727_1653" o:spid="_x0000_i1026" type="#_x0000_t75" alt="https://sp.yimg.com/xj/th?id=OIP.M576c09fbd29b619ed0bca88f633ceddao0&amp;pid=15.1&amp;P=0&amp;w=254&amp;h=157" href="https://images.search.yahoo.com/images/view;_ylt=AwrTcXEmiCJXD00AZHqJzbkF;_ylu=X3oDMTIzM2VmbDM1BHNlYwNzcgRzbGsDaW1nBG9pZAM5NmE5MjNlMWJiZDY5MTY0ZGVjY2UyZmU3M2Y2MDRjNARncG9zAzgwBGl0A2Jpbmc-?.origin=&amp;back=https://images.search.yahoo.com/search/images?p=babysitting+images&amp;n=60&amp;ei=UTF-8&amp;fr=yfp-t-201&amp;fr2=sb-top-images.search.yahoo.com&amp;nost=1&amp;tab=organic&amp;ri=80&amp;w=569&amp;h=349&amp;imgurl=www.saint-leger-des-bois.fr/wp-content/uploads/2014/07/big_baby-sitting1602.jpg&amp;rurl=http://www.saint-leger-des-bois.fr/baby-sitting/&amp;size=78.7KB&amp;name=Vous+%C3%AAtes+ici+:+Accueil+/+Actualit%C3%A9s+/+&lt;b&gt;Baby-Sitting&lt;/b&gt;&amp;p=babysitting+images&amp;oid=96a923e1bbd69164decce2fe73f604c4&amp;fr2=sb-top-images.search.yahoo.com&amp;fr=yfp-t-201&amp;tt=Vous+%C3%AAtes+ici+:+Accueil+/+Actualit%C3%A9s+/+&lt;b&gt;Baby-Sitting&lt;/b&gt;&amp;b=61&amp;ni=21&amp;no=80&amp;ts=&amp;tab=organic&amp;sigr=11g43l3v3&amp;sigb=14pv9kh7a&amp;sigi=12f1juhvj&amp;sigt=11s1ontn8&amp;sign=11s1ontn8&amp;.crumb=d.OTkaBzIso&amp;fr=yfp-t-201&amp;fr2=sb-top-images.search.yahoo.c" style="width:168pt;height:102.75pt;visibility:visible" o:button="t">
                          <v:fill o:detectmouseclick="t"/>
                          <v:imagedata r:id="rId6" o:title=""/>
                        </v:shape>
                      </w:pict>
                    </w:r>
                  </w:hyperlink>
                </w:p>
                <w:p w:rsidR="00111C6E" w:rsidRPr="00ED138D" w:rsidRDefault="00111C6E" w:rsidP="00E562A2">
                  <w:pPr>
                    <w:jc w:val="center"/>
                  </w:pPr>
                  <w:hyperlink r:id="rId7" w:history="1">
                    <w:r w:rsidRPr="00ED138D">
                      <w:rPr>
                        <w:rFonts w:ascii="Helvetica" w:hAnsi="Helvetica" w:cs="Helvetica"/>
                        <w:noProof/>
                        <w:color w:val="0000FF"/>
                        <w:sz w:val="20"/>
                        <w:szCs w:val="20"/>
                        <w:bdr w:val="none" w:sz="0" w:space="0" w:color="auto" w:frame="1"/>
                        <w:lang w:eastAsia="en-US"/>
                      </w:rPr>
                      <w:pict>
                        <v:shape id="yui_3_5_1_1_1461880848727_652" o:spid="_x0000_i1027" type="#_x0000_t75" alt="https://sp.yimg.com/xj/th?id=OIP.Mb43f230320887b0a9c643a8fc12d1aa7o0&amp;pid=15.1&amp;P=0&amp;w=173&amp;h=173" href="https://images.search.yahoo.com/images/view;_ylt=AwrTcYQPiCJXJRIAKBOJzbkF;_ylu=X3oDMTIzNmN1dm5iBHNlYwNzcgRzbGsDaW1nBG9pZANjODgxYWNiNTQ4YjBjZDAwZmQ0NDU4YzliN2I0MGY2MwRncG9zAzQxBGl0A2Jpbmc-?.origin=&amp;back=https://images.search.yahoo.com/search/images?p=babysitting+images&amp;n=60&amp;ei=UTF-8&amp;fr=yfp-t-201&amp;fr2=sb-top-images.search.yahoo.com&amp;tab=organic&amp;ri=41&amp;w=2391&amp;h=2375&amp;imgurl=sharingistheanswer.com/wp-content/uploads/2012/10/babysitting-co-op.jpg&amp;rurl=http://sharingsolution.com/2012/10/13/agreements-for-sharing/&amp;size=139.7KB&amp;name=Sample+&lt;b&gt;Babysitting&lt;/b&gt;+Cooperative+Agreement&amp;p=babysitting+images&amp;oid=c881acb548b0cd00fd4458c9b7b40f63&amp;fr2=sb-top-images.search.yahoo.com&amp;fr=yfp-t-201&amp;tt=Sample+&lt;b&gt;Babysitting&lt;/b&gt;+Cooperative+Agreement&amp;b=0&amp;ni=21&amp;no=41&amp;ts=&amp;tab=organic&amp;sigr=11tv4d1c2&amp;sigb=14isb3u8b&amp;sigi=127sj90cr&amp;sigt=11fddvgj2&amp;sign=11fddvgj2&amp;.crumb=d.OTkaBzIso&amp;fr=yfp-t-201&amp;fr2=sb-top-images.search.yahoo.c" style="width:128.25pt;height:129pt;visibility:visible" o:button="t">
                          <v:fill o:detectmouseclick="t"/>
                          <v:imagedata r:id="rId8" o:title=""/>
                        </v:shape>
                      </w:pict>
                    </w:r>
                  </w:hyperlink>
                </w:p>
              </w:tc>
            </w:tr>
            <w:tr w:rsidR="00111C6E" w:rsidRPr="00ED138D">
              <w:trPr>
                <w:trHeight w:hRule="exact" w:val="5760"/>
              </w:trPr>
              <w:tc>
                <w:tcPr>
                  <w:tcW w:w="7200" w:type="dxa"/>
                </w:tcPr>
                <w:p w:rsidR="00111C6E" w:rsidRPr="00ED138D" w:rsidRDefault="00111C6E">
                  <w:pPr>
                    <w:pStyle w:val="Subtitle"/>
                  </w:pPr>
                  <w:r w:rsidRPr="00ED138D">
                    <w:t>May 28, 2016</w:t>
                  </w:r>
                </w:p>
                <w:p w:rsidR="00111C6E" w:rsidRPr="00ED138D" w:rsidRDefault="00111C6E">
                  <w:pPr>
                    <w:pStyle w:val="Title"/>
                  </w:pPr>
                  <w:r w:rsidRPr="00ED138D">
                    <w:t>Date Night Babysitting</w:t>
                  </w:r>
                </w:p>
                <w:p w:rsidR="00111C6E" w:rsidRPr="00ED138D" w:rsidRDefault="00111C6E">
                  <w:pPr>
                    <w:pStyle w:val="Heading1"/>
                    <w:rPr>
                      <w:u w:val="single"/>
                    </w:rPr>
                  </w:pPr>
                  <w:r w:rsidRPr="00ED138D">
                    <w:rPr>
                      <w:u w:val="single"/>
                    </w:rPr>
                    <w:t>Take Mom on a Date and Leave the Kids with Us!</w:t>
                  </w:r>
                </w:p>
                <w:p w:rsidR="00111C6E" w:rsidRDefault="00111C6E" w:rsidP="00B96702">
                  <w:pPr>
                    <w:shd w:val="clear" w:color="auto" w:fill="FFFFFF"/>
                    <w:rPr>
                      <w:rFonts w:ascii="Helvetica" w:hAnsi="Helvetica" w:cs="Helvetica"/>
                      <w:color w:val="000000"/>
                    </w:rPr>
                  </w:pPr>
                  <w:r w:rsidRPr="00ED138D">
                    <w:t>Ambassador Girl Scout Troop 5063 is hosting a Date Night Babysitting event on Saturday, May 28</w:t>
                  </w:r>
                  <w:r w:rsidRPr="00ED138D">
                    <w:rPr>
                      <w:vertAlign w:val="superscript"/>
                    </w:rPr>
                    <w:t>th</w:t>
                  </w:r>
                  <w:r w:rsidRPr="00ED138D">
                    <w:t xml:space="preserve">.  The event will run from 6:00 p.m. to 10:00 p.m. Children must be two years or older.  The location is </w:t>
                  </w:r>
                  <w:r w:rsidRPr="00ED138D">
                    <w:rPr>
                      <w:rFonts w:cs="Helvetica"/>
                      <w:color w:val="000000"/>
                    </w:rPr>
                    <w:t>First United Methodist Church of Chula Vista, 1200 East H Street, Chula Vista, CA 91910.  Reservations are required.</w:t>
                  </w:r>
                </w:p>
                <w:p w:rsidR="00111C6E" w:rsidRDefault="00111C6E" w:rsidP="00B96702">
                  <w:pPr>
                    <w:shd w:val="clear" w:color="auto" w:fill="FFFFFF"/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111C6E" w:rsidRDefault="00111C6E" w:rsidP="00B96702">
                  <w:pPr>
                    <w:shd w:val="clear" w:color="auto" w:fill="FFFFFF"/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111C6E" w:rsidRDefault="00111C6E" w:rsidP="00B96702">
                  <w:pPr>
                    <w:shd w:val="clear" w:color="auto" w:fill="FFFFFF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Century Gothic" w:hAnsi="Century Gothic" w:cs="Helvetica"/>
                      <w:color w:val="000000"/>
                      <w:sz w:val="20"/>
                      <w:szCs w:val="20"/>
                    </w:rPr>
                    <w:t>1200 East H Street</w:t>
                  </w:r>
                </w:p>
                <w:p w:rsidR="00111C6E" w:rsidRDefault="00111C6E" w:rsidP="00B96702">
                  <w:pPr>
                    <w:shd w:val="clear" w:color="auto" w:fill="FFFFFF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Century Gothic" w:hAnsi="Century Gothic" w:cs="Helvetica"/>
                      <w:color w:val="000000"/>
                      <w:sz w:val="20"/>
                      <w:szCs w:val="20"/>
                    </w:rPr>
                    <w:t>Chula Vista, CA 91910</w:t>
                  </w:r>
                </w:p>
                <w:p w:rsidR="00111C6E" w:rsidRPr="00ED138D" w:rsidRDefault="00111C6E" w:rsidP="00B96702">
                  <w:r>
                    <w:rPr>
                      <w:rFonts w:ascii="Century Gothic" w:hAnsi="Century Gothic" w:cs="Helvetica"/>
                      <w:color w:val="000000"/>
                      <w:sz w:val="20"/>
                      <w:szCs w:val="20"/>
                    </w:rPr>
                    <w:t>Phone (619) 656-2525</w:t>
                  </w:r>
                </w:p>
              </w:tc>
            </w:tr>
            <w:tr w:rsidR="00111C6E" w:rsidRPr="00ED138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11C6E" w:rsidRPr="00ED138D" w:rsidRDefault="00111C6E">
                  <w:hyperlink r:id="rId9" w:history="1">
                    <w:r w:rsidRPr="00ED138D">
                      <w:rPr>
                        <w:rFonts w:ascii="Helvetica" w:hAnsi="Helvetica" w:cs="Helvetica"/>
                        <w:noProof/>
                        <w:color w:val="0000FF"/>
                        <w:sz w:val="20"/>
                        <w:szCs w:val="20"/>
                        <w:bdr w:val="none" w:sz="0" w:space="0" w:color="auto" w:frame="1"/>
                        <w:lang w:eastAsia="en-US"/>
                      </w:rPr>
                      <w:pict>
                        <v:shape id="yui_3_5_1_1_1461880456819_1776" o:spid="_x0000_i1028" type="#_x0000_t75" alt="https://sp.yimg.com/xj/th?id=OIP.M754d065ffe2bbd7ede286d2f85190e9do0&amp;pid=15.1&amp;P=0&amp;w=180&amp;h=108" href="https://images.search.yahoo.com/images/view;_ylt=AwrTcXuHhiJXcSgAFc2JzbkF;_ylu=X3oDMTIyMXR2bG1sBHNlYwNzcgRzbGsDaW1nBG9pZAMzZTE3YjA0NDlkYjkyMWFjMWY2MDY5NWY0YThkYTY5NARncG9zAzEEaXQDYmluZw--?.origin=&amp;back=https://images.search.yahoo.com/search/images?p=Girl+Scouts+San+Diego+Logo&amp;fr=yfp-t-201&amp;tab=organic&amp;ri=1&amp;w=180&amp;h=108&amp;imgurl=www.adventuresbythebook.com/wp-content/uploads/2014/03/girl-scouts-logo.jpg&amp;rurl=http://www.adventuresbythebook.com/autherevent/desserts-in-jars-girl-scout-adventure-by-the-book-this-event-is-sold-out/&amp;size=570.2KB&amp;name=DESSERTS+IN+JARS+&lt;b&gt;GIRL&lt;/b&gt;+&lt;b&gt;SCOUT&lt;/b&gt;+ADVENTURE+BY+THE+BOOK+%E2%80%93+THIS+EVENT+IS+...&amp;p=Girl+Scouts+San+Diego+Logo&amp;oid=3e17b0449db921ac1f60695f4a8da694&amp;fr2=&amp;fr=yfp-t-201&amp;tt=DESSERTS+IN+JARS+&lt;b&gt;GIRL&lt;/b&gt;+&lt;b&gt;SCOUT&lt;/b&gt;+ADVENTURE+BY+THE+BOOK+%E2%80%93+THIS+EVENT+IS+...&amp;b=0&amp;ni=192&amp;no=1&amp;ts=&amp;tab=organic&amp;sigr=13o8nu4ri&amp;sigb=138031415&amp;sigi=12bjqi8g3&amp;sigt=12lu8gn6e&amp;sign=12lu8gn6e&amp;.crumb=d.OTkaBzIso&amp;fr=yfp-t-2" style="width:135pt;height:81pt;visibility:visible" o:button="t">
                          <v:fill o:detectmouseclick="t"/>
                          <v:imagedata r:id="rId10" o:title=""/>
                        </v:shape>
                      </w:pict>
                    </w:r>
                  </w:hyperlink>
                </w:p>
              </w:tc>
            </w:tr>
          </w:tbl>
          <w:p w:rsidR="00111C6E" w:rsidRPr="00ED138D" w:rsidRDefault="00111C6E"/>
        </w:tc>
        <w:tc>
          <w:tcPr>
            <w:tcW w:w="144" w:type="dxa"/>
          </w:tcPr>
          <w:p w:rsidR="00111C6E" w:rsidRPr="00ED138D" w:rsidRDefault="00111C6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0A0"/>
            </w:tblPr>
            <w:tblGrid>
              <w:gridCol w:w="3456"/>
            </w:tblGrid>
            <w:tr w:rsidR="00111C6E" w:rsidRPr="00ED138D">
              <w:trPr>
                <w:trHeight w:hRule="exact" w:val="10800"/>
              </w:trPr>
              <w:tc>
                <w:tcPr>
                  <w:tcW w:w="3446" w:type="dxa"/>
                  <w:shd w:val="clear" w:color="auto" w:fill="97C83C"/>
                  <w:vAlign w:val="center"/>
                </w:tcPr>
                <w:p w:rsidR="00111C6E" w:rsidRPr="00ED138D" w:rsidRDefault="00111C6E">
                  <w:pPr>
                    <w:pStyle w:val="Heading2"/>
                  </w:pPr>
                  <w:r w:rsidRPr="00ED138D">
                    <w:t>BABYSITTING! HOSTED BY AMBASSADOR GIRL SCOUT TROOP 5063</w:t>
                  </w:r>
                </w:p>
                <w:p w:rsidR="00111C6E" w:rsidRPr="00ED138D" w:rsidRDefault="00111C6E" w:rsidP="00ED138D">
                  <w:pPr>
                    <w:pStyle w:val="Line"/>
                  </w:pPr>
                  <w:r w:rsidRPr="00ED138D">
                    <w:t xml:space="preserve">Hosted </w:t>
                  </w:r>
                </w:p>
                <w:p w:rsidR="00111C6E" w:rsidRPr="00ED138D" w:rsidRDefault="00111C6E" w:rsidP="00ED138D">
                  <w:pPr>
                    <w:pStyle w:val="Line"/>
                  </w:pPr>
                </w:p>
                <w:p w:rsidR="00111C6E" w:rsidRPr="00ED138D" w:rsidRDefault="00111C6E">
                  <w:pPr>
                    <w:pStyle w:val="Heading2"/>
                  </w:pPr>
                  <w:r w:rsidRPr="00ED138D">
                    <w:rPr>
                      <w:rFonts w:cs="Helvetica"/>
                      <w:color w:val="000000"/>
                    </w:rPr>
                    <w:t>First United Methodist Church of Chula Vista, 1200 East H Street, Chula Vista, CA 91910.</w:t>
                  </w:r>
                </w:p>
                <w:p w:rsidR="00111C6E" w:rsidRPr="00ED138D" w:rsidRDefault="00111C6E" w:rsidP="00ED138D">
                  <w:pPr>
                    <w:pStyle w:val="Line"/>
                  </w:pPr>
                </w:p>
                <w:p w:rsidR="00111C6E" w:rsidRPr="00ED138D" w:rsidRDefault="00111C6E">
                  <w:pPr>
                    <w:pStyle w:val="Heading2"/>
                  </w:pPr>
                  <w:r w:rsidRPr="00ED138D">
                    <w:t>MAY 28</w:t>
                  </w:r>
                  <w:bookmarkStart w:id="0" w:name="_GoBack"/>
                  <w:bookmarkEnd w:id="0"/>
                  <w:r w:rsidRPr="00ED138D">
                    <w:t>, 2016 6:00 TO 10:00 P.M.</w:t>
                  </w:r>
                </w:p>
                <w:p w:rsidR="00111C6E" w:rsidRPr="00ED138D" w:rsidRDefault="00111C6E" w:rsidP="00ED138D">
                  <w:pPr>
                    <w:pStyle w:val="Line"/>
                  </w:pPr>
                  <w:r w:rsidRPr="00ED138D">
                    <w:t>6:00</w:t>
                  </w:r>
                </w:p>
                <w:p w:rsidR="00111C6E" w:rsidRPr="00ED138D" w:rsidRDefault="00111C6E" w:rsidP="00ED138D">
                  <w:pPr>
                    <w:pStyle w:val="Line"/>
                  </w:pPr>
                </w:p>
                <w:p w:rsidR="00111C6E" w:rsidRPr="00ED138D" w:rsidRDefault="00111C6E">
                  <w:pPr>
                    <w:pStyle w:val="Heading2"/>
                  </w:pPr>
                  <w:r w:rsidRPr="00ED138D">
                    <w:t>$10 PER CHILD PER HOUR, TWO YEARS OF AGE AND UP</w:t>
                  </w:r>
                </w:p>
                <w:p w:rsidR="00111C6E" w:rsidRPr="00ED138D" w:rsidRDefault="00111C6E" w:rsidP="00ED138D">
                  <w:pPr>
                    <w:pStyle w:val="Line"/>
                  </w:pPr>
                  <w:r w:rsidRPr="00ED138D">
                    <w:t>W</w:t>
                  </w:r>
                </w:p>
                <w:p w:rsidR="00111C6E" w:rsidRPr="00ED138D" w:rsidRDefault="00111C6E" w:rsidP="00ED138D">
                  <w:pPr>
                    <w:pStyle w:val="Line"/>
                  </w:pPr>
                </w:p>
                <w:p w:rsidR="00111C6E" w:rsidRPr="00ED138D" w:rsidRDefault="00111C6E" w:rsidP="005A24F2">
                  <w:pPr>
                    <w:pStyle w:val="Heading2"/>
                  </w:pPr>
                  <w:r w:rsidRPr="00ED138D">
                    <w:t>GAMES ACTIVITIES SNACKS AMBASSADOR GIRL SCOUT TROOP 5063</w:t>
                  </w:r>
                </w:p>
              </w:tc>
            </w:tr>
            <w:tr w:rsidR="00111C6E" w:rsidRPr="00ED138D">
              <w:trPr>
                <w:trHeight w:hRule="exact" w:val="144"/>
              </w:trPr>
              <w:tc>
                <w:tcPr>
                  <w:tcW w:w="3446" w:type="dxa"/>
                </w:tcPr>
                <w:p w:rsidR="00111C6E" w:rsidRPr="00ED138D" w:rsidRDefault="00111C6E"/>
              </w:tc>
            </w:tr>
            <w:tr w:rsidR="00111C6E" w:rsidRPr="00ED138D">
              <w:trPr>
                <w:trHeight w:hRule="exact" w:val="3456"/>
              </w:trPr>
              <w:tc>
                <w:tcPr>
                  <w:tcW w:w="3446" w:type="dxa"/>
                  <w:shd w:val="clear" w:color="auto" w:fill="E03177"/>
                  <w:vAlign w:val="center"/>
                </w:tcPr>
                <w:p w:rsidR="00111C6E" w:rsidRPr="00ED138D" w:rsidRDefault="00111C6E">
                  <w:pPr>
                    <w:pStyle w:val="Heading3"/>
                  </w:pPr>
                  <w:r w:rsidRPr="00ED138D">
                    <w:t>SPACE IS LIMITED! RESERVATIOINS REQUIRED! FOR RESERVATIONS CONTACT:</w:t>
                  </w:r>
                </w:p>
                <w:p w:rsidR="00111C6E" w:rsidRPr="00ED138D" w:rsidRDefault="00111C6E">
                  <w:pPr>
                    <w:pStyle w:val="ContactInfo"/>
                  </w:pPr>
                  <w:r w:rsidRPr="00ED138D">
                    <w:t>TRISH RILEY</w:t>
                  </w:r>
                  <w:r w:rsidRPr="00ED138D">
                    <w:br/>
                    <w:t>tomntrish@cox.net</w:t>
                  </w:r>
                </w:p>
                <w:p w:rsidR="00111C6E" w:rsidRPr="00ED138D" w:rsidRDefault="00111C6E">
                  <w:pPr>
                    <w:pStyle w:val="ContactInfo"/>
                  </w:pPr>
                  <w:r w:rsidRPr="00ED138D">
                    <w:t>Fundraiser for Troop 5063! Thank you for your support!</w:t>
                  </w:r>
                </w:p>
                <w:p w:rsidR="00111C6E" w:rsidRPr="00ED138D" w:rsidRDefault="00111C6E" w:rsidP="002951D5">
                  <w:pPr>
                    <w:pStyle w:val="Date"/>
                  </w:pPr>
                </w:p>
              </w:tc>
            </w:tr>
          </w:tbl>
          <w:p w:rsidR="00111C6E" w:rsidRPr="00ED138D" w:rsidRDefault="00111C6E"/>
        </w:tc>
      </w:tr>
    </w:tbl>
    <w:p w:rsidR="00111C6E" w:rsidRDefault="00111C6E">
      <w:pPr>
        <w:pStyle w:val="NoSpacing"/>
      </w:pPr>
    </w:p>
    <w:sectPr w:rsidR="00111C6E" w:rsidSect="00023DD8">
      <w:pgSz w:w="12240" w:h="15840"/>
      <w:pgMar w:top="720" w:right="720" w:bottom="36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o¨²¨¬?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02"/>
    <w:rsid w:val="00014DB1"/>
    <w:rsid w:val="00023DD8"/>
    <w:rsid w:val="000C37D1"/>
    <w:rsid w:val="00111C6E"/>
    <w:rsid w:val="002951D5"/>
    <w:rsid w:val="00313534"/>
    <w:rsid w:val="005A24F2"/>
    <w:rsid w:val="00665E07"/>
    <w:rsid w:val="009629D9"/>
    <w:rsid w:val="00AB1EB1"/>
    <w:rsid w:val="00B96702"/>
    <w:rsid w:val="00D3741F"/>
    <w:rsid w:val="00E118B0"/>
    <w:rsid w:val="00E562A2"/>
    <w:rsid w:val="00E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SimSu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D8"/>
    <w:pPr>
      <w:spacing w:after="160" w:line="312" w:lineRule="auto"/>
    </w:pPr>
    <w:rPr>
      <w:color w:val="333333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D8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99"/>
    <w:qFormat/>
    <w:rsid w:val="00023DD8"/>
    <w:pPr>
      <w:keepNext/>
      <w:keepLines/>
      <w:spacing w:after="0" w:line="264" w:lineRule="auto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3DD8"/>
    <w:pPr>
      <w:keepNext/>
      <w:keepLines/>
      <w:spacing w:after="60" w:line="240" w:lineRule="auto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3DD8"/>
    <w:pPr>
      <w:keepNext/>
      <w:keepLines/>
      <w:spacing w:before="40" w:after="0"/>
      <w:outlineLvl w:val="3"/>
    </w:pPr>
    <w:rPr>
      <w:rFonts w:ascii="Arial Black" w:eastAsia="SimHei" w:hAnsi="Arial Black"/>
      <w:color w:val="E0317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D8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3DD8"/>
    <w:rPr>
      <w:rFonts w:ascii="Arial Black" w:eastAsia="SimHei" w:hAnsi="Arial Black" w:cs="Times New Roman"/>
      <w:color w:val="FFFF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3DD8"/>
    <w:rPr>
      <w:rFonts w:ascii="Arial Black" w:eastAsia="SimHei" w:hAnsi="Arial Black" w:cs="Times New Roman"/>
      <w:caps/>
      <w:color w:val="FFFFFF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3DD8"/>
    <w:rPr>
      <w:rFonts w:ascii="Arial Black" w:eastAsia="SimHei" w:hAnsi="Arial Black" w:cs="Times New Roman"/>
      <w:color w:val="E03177"/>
    </w:rPr>
  </w:style>
  <w:style w:type="table" w:styleId="TableGrid">
    <w:name w:val="Table Grid"/>
    <w:basedOn w:val="TableNormal"/>
    <w:uiPriority w:val="99"/>
    <w:rsid w:val="00023D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99"/>
    <w:qFormat/>
    <w:rsid w:val="00023DD8"/>
    <w:pPr>
      <w:numPr>
        <w:ilvl w:val="1"/>
      </w:numPr>
      <w:spacing w:before="480"/>
    </w:pPr>
    <w:rPr>
      <w:color w:val="E03177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3DD8"/>
    <w:rPr>
      <w:rFonts w:ascii="Arial Black" w:eastAsia="SimHei" w:hAnsi="Arial Black" w:cs="Times New Roman"/>
      <w:caps/>
      <w:color w:val="E03177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99"/>
    <w:qFormat/>
    <w:rsid w:val="00023DD8"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locked/>
    <w:rsid w:val="00023DD8"/>
    <w:rPr>
      <w:rFonts w:ascii="Arial Black" w:eastAsia="SimHei" w:hAnsi="Arial Black" w:cs="Times New Roman"/>
      <w:caps/>
      <w:kern w:val="28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sid w:val="00023DD8"/>
    <w:rPr>
      <w:rFonts w:cs="Times New Roman"/>
      <w:color w:val="808080"/>
    </w:rPr>
  </w:style>
  <w:style w:type="paragraph" w:styleId="NoSpacing">
    <w:name w:val="No Spacing"/>
    <w:uiPriority w:val="99"/>
    <w:qFormat/>
    <w:rsid w:val="00023DD8"/>
    <w:rPr>
      <w:color w:val="333333"/>
      <w:sz w:val="24"/>
      <w:szCs w:val="24"/>
      <w:lang w:eastAsia="ja-JP"/>
    </w:rPr>
  </w:style>
  <w:style w:type="paragraph" w:customStyle="1" w:styleId="Line">
    <w:name w:val="Line"/>
    <w:basedOn w:val="Normal"/>
    <w:next w:val="Heading2"/>
    <w:uiPriority w:val="99"/>
    <w:rsid w:val="00023DD8"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ContactInfo">
    <w:name w:val="Contact Info"/>
    <w:basedOn w:val="Normal"/>
    <w:uiPriority w:val="99"/>
    <w:rsid w:val="00023DD8"/>
    <w:pPr>
      <w:spacing w:after="280" w:line="240" w:lineRule="auto"/>
      <w:jc w:val="center"/>
    </w:pPr>
    <w:rPr>
      <w:color w:val="FFFFFF"/>
    </w:rPr>
  </w:style>
  <w:style w:type="paragraph" w:styleId="Date">
    <w:name w:val="Date"/>
    <w:basedOn w:val="Normal"/>
    <w:link w:val="DateChar"/>
    <w:uiPriority w:val="99"/>
    <w:rsid w:val="00023DD8"/>
    <w:pPr>
      <w:spacing w:after="0"/>
      <w:jc w:val="center"/>
    </w:pPr>
    <w:rPr>
      <w:color w:val="FFFFFF"/>
    </w:rPr>
  </w:style>
  <w:style w:type="character" w:customStyle="1" w:styleId="DateChar">
    <w:name w:val="Date Char"/>
    <w:basedOn w:val="DefaultParagraphFont"/>
    <w:link w:val="Date"/>
    <w:uiPriority w:val="99"/>
    <w:locked/>
    <w:rsid w:val="00023DD8"/>
    <w:rPr>
      <w:rFonts w:cs="Times New Roman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02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images.search.yahoo.com/images/view;_ylt=AwrTcYQPiCJXJRIAKBOJzbkF;_ylu=X3oDMTIzNmN1dm5iBHNlYwNzcgRzbGsDaW1nBG9pZANjODgxYWNiNTQ4YjBjZDAwZmQ0NDU4YzliN2I0MGY2MwRncG9zAzQxBGl0A2Jpbmc-?.origin=&amp;back=https://images.search.yahoo.com/search/images?p=babysitting+images&amp;n=60&amp;ei=UTF-8&amp;fr=yfp-t-201&amp;fr2=sb-top-images.search.yahoo.com&amp;tab=organic&amp;ri=41&amp;w=2391&amp;h=2375&amp;imgurl=sharingistheanswer.com/wp-content/uploads/2012/10/babysitting-co-op.jpg&amp;rurl=http://sharingsolution.com/2012/10/13/agreements-for-sharing/&amp;size=139.7KB&amp;name=Sample+%3cb%3eBabysitting%3c/b%3e+Cooperative+Agreement&amp;p=babysitting+images&amp;oid=c881acb548b0cd00fd4458c9b7b40f63&amp;fr2=sb-top-images.search.yahoo.com&amp;fr=yfp-t-201&amp;tt=Sample+%3cb%3eBabysitting%3c/b%3e+Cooperative+Agreement&amp;b=0&amp;ni=21&amp;no=41&amp;ts=&amp;tab=organic&amp;sigr=11tv4d1c2&amp;sigb=14isb3u8b&amp;sigi=127sj90cr&amp;sigt=11fddvgj2&amp;sign=11fddvgj2&amp;.crumb=d.OTkaBzIso&amp;fr=yfp-t-201&amp;fr2=sb-top-images.search.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images.search.yahoo.com/images/view;_ylt=AwrTcXEmiCJXD00AZHqJzbkF;_ylu=X3oDMTIzM2VmbDM1BHNlYwNzcgRzbGsDaW1nBG9pZAM5NmE5MjNlMWJiZDY5MTY0ZGVjY2UyZmU3M2Y2MDRjNARncG9zAzgwBGl0A2Jpbmc-?.origin=&amp;back=https://images.search.yahoo.com/search/images?p=babysitting+images&amp;n=60&amp;ei=UTF-8&amp;fr=yfp-t-201&amp;fr2=sb-top-images.search.yahoo.com&amp;nost=1&amp;tab=organic&amp;ri=80&amp;w=569&amp;h=349&amp;imgurl=www.saint-leger-des-bois.fr/wp-content/uploads/2014/07/big_baby-sitting1602.jpg&amp;rurl=http://www.saint-leger-des-bois.fr/baby-sitting/&amp;size=78.7KB&amp;name=Vous+%C3%AAtes+ici+:+Accueil+/+Actualit%C3%A9s+/+%3cb%3eBaby-Sitting%3c/b%3e&amp;p=babysitting+images&amp;oid=96a923e1bbd69164decce2fe73f604c4&amp;fr2=sb-top-images.search.yahoo.com&amp;fr=yfp-t-201&amp;tt=Vous+%C3%AAtes+ici+:+Accueil+/+Actualit%C3%A9s+/+%3cb%3eBaby-Sitting%3c/b%3e&amp;b=61&amp;ni=21&amp;no=80&amp;ts=&amp;tab=organic&amp;sigr=11g43l3v3&amp;sigb=14pv9kh7a&amp;sigi=12f1juhvj&amp;sigt=11s1ontn8&amp;sign=11s1ontn8&amp;.crumb=d.OTkaBzIso&amp;fr=yfp-t-201&amp;fr2=sb-top-images.search.yahoo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images.search.yahoo.com/images/view;_ylt=AwrTcXuHhiJXcSgAFc2JzbkF;_ylu=X3oDMTIyMXR2bG1sBHNlYwNzcgRzbGsDaW1nBG9pZAMzZTE3YjA0NDlkYjkyMWFjMWY2MDY5NWY0YThkYTY5NARncG9zAzEEaXQDYmluZw--?.origin=&amp;back=https://images.search.yahoo.com/search/images?p=Girl+Scouts+San+Diego+Logo&amp;fr=yfp-t-201&amp;tab=organic&amp;ri=1&amp;w=180&amp;h=108&amp;imgurl=www.adventuresbythebook.com/wp-content/uploads/2014/03/girl-scouts-logo.jpg&amp;rurl=http://www.adventuresbythebook.com/autherevent/desserts-in-jars-girl-scout-adventure-by-the-book-this-event-is-sold-out/&amp;size=570.2KB&amp;name=DESSERTS+IN+JARS+%3cb%3eGIRL%3c/b%3e+%3cb%3eSCOUT%3c/b%3e+ADVENTURE+BY+THE+BOOK+%E2%80%93+THIS+EVENT+IS+...&amp;p=Girl+Scouts+San+Diego+Logo&amp;oid=3e17b0449db921ac1f60695f4a8da694&amp;fr2=&amp;fr=yfp-t-201&amp;tt=DESSERTS+IN+JARS+%3cb%3eGIRL%3c/b%3e+%3cb%3eSCOUT%3c/b%3e+ADVENTURE+BY+THE+BOOK+%E2%80%93+THIS+EVENT+IS+...&amp;b=0&amp;ni=192&amp;no=1&amp;ts=&amp;tab=organic&amp;sigr=13o8nu4ri&amp;sigb=138031415&amp;sigi=12bjqi8g3&amp;sigt=12lu8gn6e&amp;sign=12lu8gn6e&amp;.crumb=d.OTkaBzIso&amp;fr=yfp-t-2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ley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</TotalTime>
  <Pages>1</Pages>
  <Words>568</Words>
  <Characters>3243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Debbie Lechner</cp:lastModifiedBy>
  <cp:revision>2</cp:revision>
  <cp:lastPrinted>2016-05-03T00:16:00Z</cp:lastPrinted>
  <dcterms:created xsi:type="dcterms:W3CDTF">2016-05-03T23:51:00Z</dcterms:created>
  <dcterms:modified xsi:type="dcterms:W3CDTF">2016-05-03T23:51:00Z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