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0E" w:rsidRDefault="007E310E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Rental Request Form</w:t>
      </w:r>
    </w:p>
    <w:p w:rsidR="007E310E" w:rsidRDefault="007E310E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ELKS LODGE 2011</w:t>
      </w:r>
    </w:p>
    <w:p w:rsidR="007E310E" w:rsidRDefault="007E310E">
      <w:pPr>
        <w:widowControl w:val="0"/>
        <w:rPr>
          <w:sz w:val="32"/>
          <w:szCs w:val="32"/>
        </w:rPr>
      </w:pPr>
    </w:p>
    <w:p w:rsidR="007E310E" w:rsidRDefault="007E31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Girl Scout Leaders Request</w:t>
      </w:r>
    </w:p>
    <w:p w:rsidR="007E310E" w:rsidRDefault="007E31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For use of the lodge for special training sessions or meetings</w:t>
      </w:r>
    </w:p>
    <w:p w:rsidR="007E310E" w:rsidRDefault="007E310E">
      <w:pPr>
        <w:widowControl w:val="0"/>
        <w:jc w:val="center"/>
        <w:rPr>
          <w:sz w:val="28"/>
          <w:szCs w:val="28"/>
        </w:rPr>
      </w:pPr>
    </w:p>
    <w:p w:rsidR="007E310E" w:rsidRDefault="007E31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Contact: Noemy Martinez </w:t>
      </w:r>
    </w:p>
    <w:p w:rsidR="007E310E" w:rsidRPr="009064B1" w:rsidRDefault="007E310E" w:rsidP="009064B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 w:rsidRPr="009064B1">
        <w:rPr>
          <w:sz w:val="28"/>
          <w:szCs w:val="28"/>
        </w:rPr>
        <w:t>martineznomi@aol.com</w:t>
      </w:r>
    </w:p>
    <w:p w:rsidR="007E310E" w:rsidRDefault="007E310E">
      <w:pPr>
        <w:widowControl w:val="0"/>
        <w:jc w:val="center"/>
        <w:rPr>
          <w:sz w:val="28"/>
          <w:szCs w:val="28"/>
        </w:rPr>
      </w:pPr>
    </w:p>
    <w:p w:rsidR="007E310E" w:rsidRDefault="007E310E">
      <w:pPr>
        <w:widowControl w:val="0"/>
        <w:jc w:val="center"/>
        <w:rPr>
          <w:sz w:val="28"/>
          <w:szCs w:val="28"/>
        </w:rPr>
      </w:pPr>
    </w:p>
    <w:p w:rsidR="007E310E" w:rsidRDefault="007E31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Request date as early as possible. State how many will attend, where you would like the meeting, time, chair/table requirement</w:t>
      </w:r>
    </w:p>
    <w:p w:rsidR="007E310E" w:rsidRDefault="007E310E">
      <w:pPr>
        <w:widowControl w:val="0"/>
        <w:jc w:val="center"/>
        <w:rPr>
          <w:sz w:val="28"/>
          <w:szCs w:val="28"/>
        </w:rPr>
      </w:pPr>
    </w:p>
    <w:p w:rsidR="007E310E" w:rsidRDefault="007E31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Days never available to scouts are: Wednesday, Saturday (if rented to private party) and previously scheduled event.</w:t>
      </w:r>
    </w:p>
    <w:p w:rsidR="007E310E" w:rsidRDefault="007E310E">
      <w:pPr>
        <w:widowControl w:val="0"/>
        <w:jc w:val="center"/>
        <w:rPr>
          <w:sz w:val="28"/>
          <w:szCs w:val="28"/>
        </w:rPr>
      </w:pPr>
    </w:p>
    <w:p w:rsidR="007E310E" w:rsidRDefault="007E310E">
      <w:pPr>
        <w:widowControl w:val="0"/>
        <w:rPr>
          <w:sz w:val="28"/>
          <w:szCs w:val="28"/>
        </w:rPr>
      </w:pPr>
    </w:p>
    <w:p w:rsidR="007E310E" w:rsidRDefault="007E310E" w:rsidP="009064B1">
      <w:pPr>
        <w:widowControl w:val="0"/>
        <w:jc w:val="center"/>
      </w:pPr>
      <w:r>
        <w:pict>
          <v:rect id="_x0000_i1025" style="width:0;height:1.5pt" o:hralign="center" o:hrstd="t" o:hr="t" fillcolor="#a0a0a0" stroked="f"/>
        </w:pict>
      </w:r>
      <w:r>
        <w:t>Request Form – Please email to Noemy Martinez</w:t>
      </w:r>
    </w:p>
    <w:p w:rsidR="007E310E" w:rsidRDefault="007E310E" w:rsidP="009064B1">
      <w:pPr>
        <w:widowControl w:val="0"/>
        <w:jc w:val="center"/>
      </w:pPr>
      <w:bookmarkStart w:id="0" w:name="_GoBack"/>
      <w:bookmarkEnd w:id="0"/>
    </w:p>
    <w:p w:rsidR="007E310E" w:rsidRDefault="007E310E">
      <w:pPr>
        <w:widowControl w:val="0"/>
      </w:pPr>
    </w:p>
    <w:p w:rsidR="007E310E" w:rsidRDefault="007E310E">
      <w:pPr>
        <w:widowControl w:val="0"/>
      </w:pPr>
      <w:r>
        <w:t>Leader name ____________________________________ troop #  or SU event _______</w:t>
      </w:r>
    </w:p>
    <w:p w:rsidR="007E310E" w:rsidRDefault="007E310E">
      <w:pPr>
        <w:widowControl w:val="0"/>
      </w:pPr>
    </w:p>
    <w:p w:rsidR="007E310E" w:rsidRDefault="007E310E">
      <w:pPr>
        <w:widowControl w:val="0"/>
      </w:pPr>
      <w:r>
        <w:t>Phone number: ______________________   cell number: _______________________</w:t>
      </w:r>
    </w:p>
    <w:p w:rsidR="007E310E" w:rsidRDefault="007E310E">
      <w:pPr>
        <w:widowControl w:val="0"/>
      </w:pPr>
    </w:p>
    <w:p w:rsidR="007E310E" w:rsidRDefault="007E310E">
      <w:pPr>
        <w:widowControl w:val="0"/>
      </w:pPr>
      <w:r>
        <w:t>Email address: ______________________________________</w:t>
      </w:r>
    </w:p>
    <w:p w:rsidR="007E310E" w:rsidRDefault="007E310E">
      <w:pPr>
        <w:widowControl w:val="0"/>
      </w:pPr>
    </w:p>
    <w:p w:rsidR="007E310E" w:rsidRDefault="007E310E">
      <w:pPr>
        <w:widowControl w:val="0"/>
      </w:pPr>
      <w:r>
        <w:t>Date requested: ____________________________ time: _________________________</w:t>
      </w:r>
    </w:p>
    <w:p w:rsidR="007E310E" w:rsidRDefault="007E310E">
      <w:pPr>
        <w:widowControl w:val="0"/>
      </w:pPr>
    </w:p>
    <w:p w:rsidR="007E310E" w:rsidRDefault="007E310E">
      <w:pPr>
        <w:widowControl w:val="0"/>
      </w:pPr>
      <w:r>
        <w:t>Alternate Date: ________________________________</w:t>
      </w:r>
    </w:p>
    <w:p w:rsidR="007E310E" w:rsidRDefault="007E310E">
      <w:pPr>
        <w:widowControl w:val="0"/>
      </w:pPr>
    </w:p>
    <w:p w:rsidR="007E310E" w:rsidRDefault="007E310E">
      <w:pPr>
        <w:widowControl w:val="0"/>
      </w:pPr>
      <w:r>
        <w:t>Number of adult attendees expected: ___________     children: _________</w:t>
      </w:r>
    </w:p>
    <w:p w:rsidR="007E310E" w:rsidRDefault="007E310E">
      <w:pPr>
        <w:widowControl w:val="0"/>
      </w:pPr>
    </w:p>
    <w:p w:rsidR="007E310E" w:rsidRDefault="007E310E">
      <w:pPr>
        <w:widowControl w:val="0"/>
      </w:pPr>
      <w:r>
        <w:t>Topic ____________________________________</w:t>
      </w:r>
    </w:p>
    <w:p w:rsidR="007E310E" w:rsidRDefault="007E310E">
      <w:pPr>
        <w:widowControl w:val="0"/>
      </w:pPr>
    </w:p>
    <w:p w:rsidR="007E310E" w:rsidRDefault="007E310E">
      <w:pPr>
        <w:widowControl w:val="0"/>
      </w:pPr>
      <w:r>
        <w:t>Circle preference:</w:t>
      </w:r>
    </w:p>
    <w:p w:rsidR="007E310E" w:rsidRDefault="007E310E">
      <w:pPr>
        <w:widowControl w:val="0"/>
      </w:pPr>
    </w:p>
    <w:p w:rsidR="007E310E" w:rsidRDefault="007E310E">
      <w:pPr>
        <w:widowControl w:val="0"/>
      </w:pPr>
      <w:r>
        <w:t>Lodge room                        Dining area                             Patio Area</w:t>
      </w:r>
    </w:p>
    <w:p w:rsidR="007E310E" w:rsidRDefault="007E310E">
      <w:pPr>
        <w:widowControl w:val="0"/>
      </w:pPr>
    </w:p>
    <w:p w:rsidR="007E310E" w:rsidRDefault="007E310E">
      <w:pPr>
        <w:widowControl w:val="0"/>
      </w:pPr>
      <w:r>
        <w:t>Elk Confirmation:  ____________</w:t>
      </w:r>
    </w:p>
    <w:p w:rsidR="007E310E" w:rsidRDefault="007E310E">
      <w:pPr>
        <w:widowControl w:val="0"/>
      </w:pPr>
    </w:p>
    <w:p w:rsidR="007E310E" w:rsidRDefault="007E310E">
      <w:pPr>
        <w:widowControl w:val="0"/>
      </w:pPr>
    </w:p>
    <w:sectPr w:rsidR="007E310E" w:rsidSect="001B2296">
      <w:footerReference w:type="default" r:id="rId6"/>
      <w:pgSz w:w="12240" w:h="15840"/>
      <w:pgMar w:top="1440" w:right="1800" w:bottom="1440" w:left="180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10E" w:rsidRDefault="007E310E" w:rsidP="009064B1">
      <w:r>
        <w:separator/>
      </w:r>
    </w:p>
  </w:endnote>
  <w:endnote w:type="continuationSeparator" w:id="0">
    <w:p w:rsidR="007E310E" w:rsidRDefault="007E310E" w:rsidP="0090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10E" w:rsidRPr="009064B1" w:rsidRDefault="007E310E" w:rsidP="009064B1">
    <w:pPr>
      <w:pStyle w:val="Footer"/>
      <w:jc w:val="right"/>
      <w:rPr>
        <w:sz w:val="20"/>
      </w:rPr>
    </w:pPr>
    <w:r w:rsidRPr="009064B1">
      <w:rPr>
        <w:sz w:val="20"/>
      </w:rPr>
      <w:t>Last Updated: 9/15/2017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10E" w:rsidRDefault="007E310E" w:rsidP="009064B1">
      <w:r>
        <w:separator/>
      </w:r>
    </w:p>
  </w:footnote>
  <w:footnote w:type="continuationSeparator" w:id="0">
    <w:p w:rsidR="007E310E" w:rsidRDefault="007E310E" w:rsidP="00906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9FC"/>
    <w:rsid w:val="00117714"/>
    <w:rsid w:val="001B2296"/>
    <w:rsid w:val="00632F43"/>
    <w:rsid w:val="007E310E"/>
    <w:rsid w:val="00830DE8"/>
    <w:rsid w:val="009064B1"/>
    <w:rsid w:val="00E7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96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296"/>
    <w:pPr>
      <w:keepNext/>
      <w:keepLines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2296"/>
    <w:pPr>
      <w:keepNext/>
      <w:keepLines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2296"/>
    <w:pPr>
      <w:keepNext/>
      <w:keepLines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2296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2296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2296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7C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7C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7C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7C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7C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7CE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1B229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77C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B229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F77CE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06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64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6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64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160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Request Form</dc:title>
  <dc:subject/>
  <dc:creator/>
  <cp:keywords/>
  <dc:description/>
  <cp:lastModifiedBy>Debbie Lechner</cp:lastModifiedBy>
  <cp:revision>2</cp:revision>
  <dcterms:created xsi:type="dcterms:W3CDTF">2017-09-16T13:00:00Z</dcterms:created>
  <dcterms:modified xsi:type="dcterms:W3CDTF">2017-09-16T13:00:00Z</dcterms:modified>
</cp:coreProperties>
</file>